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075EA6" w:rsidRDefault="00841825" w:rsidP="004C7243">
      <w:pPr>
        <w:pStyle w:val="PaperTitle"/>
        <w:rPr>
          <w:b w:val="0"/>
          <w:bCs/>
          <w:sz w:val="24"/>
          <w:szCs w:val="24"/>
        </w:rPr>
      </w:pPr>
      <w:r>
        <w:t>The Use of Background Sub</w:t>
      </w:r>
      <w:r w:rsidR="002B50B4">
        <w:t xml:space="preserve">traction Method in Model Design of Traffic Light </w:t>
      </w:r>
      <w:r>
        <w:t xml:space="preserve">Timer </w:t>
      </w:r>
      <w:r w:rsidR="002B50B4">
        <w:t xml:space="preserve">Control System </w:t>
      </w:r>
    </w:p>
    <w:p w:rsidR="0016385D" w:rsidRPr="00075EA6" w:rsidRDefault="00AC510A" w:rsidP="003A5C85">
      <w:pPr>
        <w:pStyle w:val="AuthorName"/>
      </w:pPr>
      <w:proofErr w:type="spellStart"/>
      <w:r w:rsidRPr="00AC510A">
        <w:t>Ridho</w:t>
      </w:r>
      <w:proofErr w:type="spellEnd"/>
      <w:r w:rsidRPr="00AC510A">
        <w:t xml:space="preserve"> </w:t>
      </w:r>
      <w:proofErr w:type="spellStart"/>
      <w:r w:rsidRPr="00AC510A">
        <w:t>Prakoso</w:t>
      </w:r>
      <w:proofErr w:type="spellEnd"/>
      <w:r w:rsidRPr="00AC510A">
        <w:t xml:space="preserve"> Al </w:t>
      </w:r>
      <w:proofErr w:type="spellStart"/>
      <w:r w:rsidRPr="00AC510A">
        <w:t>Farisi</w:t>
      </w:r>
      <w:proofErr w:type="spellEnd"/>
      <w:r>
        <w:t>,</w:t>
      </w:r>
      <w:r w:rsidR="004B3239">
        <w:t xml:space="preserve"> </w:t>
      </w:r>
      <w:r>
        <w:t xml:space="preserve">F.X. </w:t>
      </w:r>
      <w:proofErr w:type="spellStart"/>
      <w:r>
        <w:t>Arinto</w:t>
      </w:r>
      <w:proofErr w:type="spellEnd"/>
      <w:r>
        <w:t xml:space="preserve"> </w:t>
      </w:r>
      <w:proofErr w:type="spellStart"/>
      <w:r>
        <w:t>Setyawan</w:t>
      </w:r>
      <w:proofErr w:type="spellEnd"/>
      <w:r>
        <w:t>, Sri</w:t>
      </w:r>
      <w:r w:rsidR="007F34DF">
        <w:t xml:space="preserve"> </w:t>
      </w:r>
      <w:proofErr w:type="spellStart"/>
      <w:r w:rsidR="007F34DF">
        <w:t>Ratna</w:t>
      </w:r>
      <w:proofErr w:type="spellEnd"/>
      <w:r w:rsidR="007F34DF">
        <w:t xml:space="preserve"> </w:t>
      </w:r>
      <w:proofErr w:type="spellStart"/>
      <w:r w:rsidR="007F34DF">
        <w:t>Sulistyanti</w:t>
      </w:r>
      <w:proofErr w:type="spellEnd"/>
      <w:r w:rsidR="007F34DF">
        <w:t xml:space="preserve">, </w:t>
      </w:r>
      <w:proofErr w:type="spellStart"/>
      <w:r w:rsidR="007F34DF">
        <w:t>Yetti</w:t>
      </w:r>
      <w:proofErr w:type="spellEnd"/>
      <w:r w:rsidR="007F34DF">
        <w:t xml:space="preserve"> </w:t>
      </w:r>
      <w:proofErr w:type="spellStart"/>
      <w:r w:rsidR="007F34DF">
        <w:t>Yunia</w:t>
      </w:r>
      <w:r>
        <w:t>ti</w:t>
      </w:r>
      <w:proofErr w:type="spellEnd"/>
      <w:r>
        <w:t xml:space="preserve">, </w:t>
      </w:r>
      <w:proofErr w:type="spellStart"/>
      <w:r w:rsidR="004B3239">
        <w:t>Umi</w:t>
      </w:r>
      <w:proofErr w:type="spellEnd"/>
      <w:r w:rsidR="004B3239">
        <w:t xml:space="preserve"> </w:t>
      </w:r>
      <w:proofErr w:type="spellStart"/>
      <w:r w:rsidR="004B3239">
        <w:t>Murdika</w:t>
      </w:r>
      <w:proofErr w:type="spellEnd"/>
      <w:r w:rsidR="004B3239">
        <w:t xml:space="preserve">, </w:t>
      </w:r>
      <w:r>
        <w:t xml:space="preserve">Sri </w:t>
      </w:r>
      <w:proofErr w:type="spellStart"/>
      <w:r>
        <w:t>Purwiyanti</w:t>
      </w:r>
      <w:r>
        <w:rPr>
          <w:vertAlign w:val="superscript"/>
        </w:rPr>
        <w:t>a</w:t>
      </w:r>
      <w:proofErr w:type="spellEnd"/>
      <w:r>
        <w:rPr>
          <w:vertAlign w:val="superscript"/>
        </w:rPr>
        <w:t>)</w:t>
      </w:r>
      <w:r>
        <w:t xml:space="preserve">, </w:t>
      </w:r>
    </w:p>
    <w:p w:rsidR="00AC510A" w:rsidRPr="00AC510A" w:rsidRDefault="00AC510A" w:rsidP="00AC510A">
      <w:pPr>
        <w:pStyle w:val="AuthorAffiliation"/>
        <w:rPr>
          <w:iCs/>
        </w:rPr>
      </w:pPr>
      <w:proofErr w:type="spellStart"/>
      <w:r w:rsidRPr="00AC510A">
        <w:rPr>
          <w:iCs/>
        </w:rPr>
        <w:t>Jurusan</w:t>
      </w:r>
      <w:proofErr w:type="spellEnd"/>
      <w:r w:rsidRPr="00AC510A">
        <w:rPr>
          <w:iCs/>
        </w:rPr>
        <w:t xml:space="preserve"> </w:t>
      </w:r>
      <w:proofErr w:type="spellStart"/>
      <w:r w:rsidRPr="00AC510A">
        <w:rPr>
          <w:iCs/>
        </w:rPr>
        <w:t>Teknik</w:t>
      </w:r>
      <w:proofErr w:type="spellEnd"/>
      <w:r w:rsidRPr="00AC510A">
        <w:rPr>
          <w:iCs/>
        </w:rPr>
        <w:t xml:space="preserve"> </w:t>
      </w:r>
      <w:proofErr w:type="spellStart"/>
      <w:r w:rsidRPr="00AC510A">
        <w:rPr>
          <w:iCs/>
        </w:rPr>
        <w:t>Elektro</w:t>
      </w:r>
      <w:proofErr w:type="spellEnd"/>
      <w:r w:rsidRPr="00AC510A">
        <w:rPr>
          <w:iCs/>
        </w:rPr>
        <w:t xml:space="preserve"> </w:t>
      </w:r>
      <w:proofErr w:type="spellStart"/>
      <w:r w:rsidRPr="00AC510A">
        <w:rPr>
          <w:iCs/>
        </w:rPr>
        <w:t>Universitas</w:t>
      </w:r>
      <w:proofErr w:type="spellEnd"/>
      <w:r w:rsidRPr="00AC510A">
        <w:rPr>
          <w:iCs/>
        </w:rPr>
        <w:t xml:space="preserve"> Lampung, Bandar Lampung</w:t>
      </w:r>
    </w:p>
    <w:p w:rsidR="00AC510A" w:rsidRDefault="00AC510A" w:rsidP="00AC510A">
      <w:pPr>
        <w:pStyle w:val="AuthorAffiliation"/>
        <w:rPr>
          <w:i w:val="0"/>
          <w:iCs/>
        </w:rPr>
      </w:pPr>
      <w:r w:rsidRPr="00AC510A">
        <w:rPr>
          <w:iCs/>
        </w:rPr>
        <w:t xml:space="preserve">Jl. Prof. </w:t>
      </w:r>
      <w:proofErr w:type="spellStart"/>
      <w:r w:rsidRPr="00AC510A">
        <w:rPr>
          <w:iCs/>
        </w:rPr>
        <w:t>Sumantri</w:t>
      </w:r>
      <w:proofErr w:type="spellEnd"/>
      <w:r w:rsidRPr="00AC510A">
        <w:rPr>
          <w:iCs/>
        </w:rPr>
        <w:t xml:space="preserve"> </w:t>
      </w:r>
      <w:proofErr w:type="spellStart"/>
      <w:r w:rsidRPr="00AC510A">
        <w:rPr>
          <w:iCs/>
        </w:rPr>
        <w:t>Brojonegoro</w:t>
      </w:r>
      <w:proofErr w:type="spellEnd"/>
      <w:r w:rsidRPr="00AC510A">
        <w:rPr>
          <w:iCs/>
        </w:rPr>
        <w:t xml:space="preserve"> No. 1 Bandar Lampung 35145</w:t>
      </w:r>
      <w:r w:rsidR="00841825">
        <w:rPr>
          <w:iCs/>
        </w:rPr>
        <w:t>, Indonesia</w:t>
      </w:r>
      <w:bookmarkStart w:id="0" w:name="_GoBack"/>
      <w:bookmarkEnd w:id="0"/>
    </w:p>
    <w:p w:rsidR="003A5C85" w:rsidRPr="00075EA6" w:rsidRDefault="003A5C85" w:rsidP="003A5C85">
      <w:pPr>
        <w:pStyle w:val="AuthorEmail"/>
      </w:pPr>
      <w:r w:rsidRPr="00075EA6">
        <w:br/>
      </w:r>
      <w:proofErr w:type="gramStart"/>
      <w:r w:rsidR="00BE5FD1" w:rsidRPr="00075EA6">
        <w:rPr>
          <w:szCs w:val="28"/>
          <w:vertAlign w:val="superscript"/>
        </w:rPr>
        <w:t>a)</w:t>
      </w:r>
      <w:proofErr w:type="gramEnd"/>
      <w:r w:rsidR="00BE5FD1" w:rsidRPr="00075EA6">
        <w:t>Corresponding</w:t>
      </w:r>
      <w:r w:rsidR="004E3CB2" w:rsidRPr="00075EA6">
        <w:t xml:space="preserve"> author: </w:t>
      </w:r>
      <w:r w:rsidR="004B3239">
        <w:t>sri.purwiyanti@eng.unila.ac.id</w:t>
      </w:r>
      <w:r w:rsidR="001D469C" w:rsidRPr="00075EA6">
        <w:rPr>
          <w:i/>
        </w:rPr>
        <w:br/>
      </w:r>
    </w:p>
    <w:p w:rsidR="0016385D" w:rsidRDefault="0016385D" w:rsidP="005F7475">
      <w:pPr>
        <w:pStyle w:val="Abstract"/>
      </w:pPr>
      <w:r w:rsidRPr="00075EA6">
        <w:rPr>
          <w:b/>
          <w:bCs/>
        </w:rPr>
        <w:t>Abstract.</w:t>
      </w:r>
      <w:r w:rsidRPr="00075EA6">
        <w:t xml:space="preserve"> </w:t>
      </w:r>
      <w:r w:rsidR="00924634" w:rsidRPr="00924634">
        <w:rPr>
          <w:szCs w:val="18"/>
        </w:rPr>
        <w:t xml:space="preserve">Traffic jam caused many problems, one of which, causing time wasting and increasing fuel consumption of user’s vehicle. One of the solutions offered to solve traffic jam is a control system named </w:t>
      </w:r>
      <w:r w:rsidR="001163A0">
        <w:rPr>
          <w:szCs w:val="18"/>
        </w:rPr>
        <w:t>t</w:t>
      </w:r>
      <w:r w:rsidR="00841825">
        <w:rPr>
          <w:szCs w:val="18"/>
        </w:rPr>
        <w:t>raffic light timer</w:t>
      </w:r>
      <w:r w:rsidR="00924634" w:rsidRPr="00924634">
        <w:rPr>
          <w:szCs w:val="18"/>
        </w:rPr>
        <w:t xml:space="preserve">. It is a traffic management system in each spot of the road done by minimizing the waiting time </w:t>
      </w:r>
      <w:r w:rsidR="001163A0">
        <w:rPr>
          <w:szCs w:val="18"/>
        </w:rPr>
        <w:t>of the rider during the jam. This</w:t>
      </w:r>
      <w:r w:rsidR="00924634" w:rsidRPr="00924634">
        <w:rPr>
          <w:szCs w:val="18"/>
        </w:rPr>
        <w:t xml:space="preserve"> research </w:t>
      </w:r>
      <w:r w:rsidR="001163A0">
        <w:rPr>
          <w:szCs w:val="18"/>
        </w:rPr>
        <w:t>built</w:t>
      </w:r>
      <w:r w:rsidR="00924634" w:rsidRPr="00924634">
        <w:rPr>
          <w:szCs w:val="18"/>
        </w:rPr>
        <w:t xml:space="preserve"> </w:t>
      </w:r>
      <w:r w:rsidR="001163A0">
        <w:rPr>
          <w:szCs w:val="18"/>
        </w:rPr>
        <w:t>t</w:t>
      </w:r>
      <w:r w:rsidR="00841825">
        <w:rPr>
          <w:szCs w:val="18"/>
        </w:rPr>
        <w:t>raffic light timer</w:t>
      </w:r>
      <w:r w:rsidR="00924634" w:rsidRPr="00924634">
        <w:rPr>
          <w:szCs w:val="18"/>
        </w:rPr>
        <w:t xml:space="preserve"> controller model based on image processing </w:t>
      </w:r>
      <w:r w:rsidR="001163A0">
        <w:rPr>
          <w:szCs w:val="18"/>
        </w:rPr>
        <w:t xml:space="preserve">by </w:t>
      </w:r>
      <w:r w:rsidR="00924634" w:rsidRPr="00924634">
        <w:rPr>
          <w:szCs w:val="18"/>
        </w:rPr>
        <w:t xml:space="preserve">using Background </w:t>
      </w:r>
      <w:r w:rsidR="00841825">
        <w:rPr>
          <w:szCs w:val="18"/>
        </w:rPr>
        <w:t>Subtraction</w:t>
      </w:r>
      <w:r w:rsidR="001163A0">
        <w:rPr>
          <w:szCs w:val="18"/>
        </w:rPr>
        <w:t xml:space="preserve"> method</w:t>
      </w:r>
      <w:r w:rsidR="00924634" w:rsidRPr="00924634">
        <w:rPr>
          <w:szCs w:val="18"/>
        </w:rPr>
        <w:t xml:space="preserve">. The object captured on the road will be processed using Background </w:t>
      </w:r>
      <w:r w:rsidR="00841825">
        <w:rPr>
          <w:szCs w:val="18"/>
        </w:rPr>
        <w:t>Subtraction</w:t>
      </w:r>
      <w:r w:rsidR="00924634" w:rsidRPr="00924634">
        <w:rPr>
          <w:szCs w:val="18"/>
        </w:rPr>
        <w:t xml:space="preserve"> method, the results then show the situation of the road as the parameters of quiet, medium, and heavy road</w:t>
      </w:r>
      <w:r w:rsidR="001163A0">
        <w:rPr>
          <w:szCs w:val="18"/>
        </w:rPr>
        <w:t>s</w:t>
      </w:r>
      <w:r w:rsidR="00924634" w:rsidRPr="00924634">
        <w:rPr>
          <w:szCs w:val="18"/>
        </w:rPr>
        <w:t xml:space="preserve">. The images are then forwarded to the </w:t>
      </w:r>
      <w:r w:rsidR="001163A0">
        <w:rPr>
          <w:szCs w:val="18"/>
        </w:rPr>
        <w:t>t</w:t>
      </w:r>
      <w:r w:rsidR="00841825">
        <w:rPr>
          <w:szCs w:val="18"/>
        </w:rPr>
        <w:t>raffic light timer</w:t>
      </w:r>
      <w:r w:rsidR="00924634" w:rsidRPr="00924634">
        <w:rPr>
          <w:szCs w:val="18"/>
        </w:rPr>
        <w:t xml:space="preserve"> control system to be processed using the hardware and software used in the research. The results show that the </w:t>
      </w:r>
      <w:r w:rsidR="00841825">
        <w:rPr>
          <w:szCs w:val="18"/>
        </w:rPr>
        <w:t>Traffic light timer</w:t>
      </w:r>
      <w:r w:rsidR="00924634" w:rsidRPr="00924634">
        <w:rPr>
          <w:szCs w:val="18"/>
        </w:rPr>
        <w:t xml:space="preserve"> control system is able to classify the heaviness of vehicles queue, to control the timer, and the lights of the traffic light automatically based on the queue of the vehicles with time processing around 2 seconds.</w:t>
      </w:r>
    </w:p>
    <w:p w:rsidR="003A287B" w:rsidRPr="00075EA6" w:rsidRDefault="004F0D17" w:rsidP="00B1000D">
      <w:pPr>
        <w:pStyle w:val="Heading1"/>
        <w:rPr>
          <w:b w:val="0"/>
          <w:caps w:val="0"/>
          <w:sz w:val="20"/>
        </w:rPr>
      </w:pPr>
      <w:r>
        <w:t>INTRODUCTIO</w:t>
      </w:r>
      <w:r w:rsidR="004C1D30">
        <w:t xml:space="preserve">N </w:t>
      </w:r>
      <w:r w:rsidR="00F94A9E">
        <w:t xml:space="preserve"> </w:t>
      </w:r>
      <w:r w:rsidR="00616F3B" w:rsidRPr="00075EA6">
        <w:br/>
      </w:r>
    </w:p>
    <w:p w:rsidR="00155B67" w:rsidRDefault="00980CAA" w:rsidP="00DC0C58">
      <w:pPr>
        <w:pStyle w:val="Paragraph"/>
      </w:pPr>
      <w:r>
        <w:t>One of problem in modern c</w:t>
      </w:r>
      <w:r w:rsidR="0083104A">
        <w:t xml:space="preserve">ities is </w:t>
      </w:r>
      <w:r w:rsidR="00395326">
        <w:t xml:space="preserve">a </w:t>
      </w:r>
      <w:r w:rsidR="0083104A">
        <w:t>traf</w:t>
      </w:r>
      <w:r>
        <w:t>fic jam. In fact, traffic jam causes</w:t>
      </w:r>
      <w:r w:rsidR="0083104A">
        <w:t xml:space="preserve"> several problems, like </w:t>
      </w:r>
      <w:r>
        <w:t>to increase fuel consumption and</w:t>
      </w:r>
      <w:r w:rsidR="0083104A">
        <w:t xml:space="preserve"> time wasting.</w:t>
      </w:r>
      <w:r>
        <w:t xml:space="preserve"> To overcome the problem, one of sol</w:t>
      </w:r>
      <w:r w:rsidR="0083104A">
        <w:t xml:space="preserve">ution </w:t>
      </w:r>
      <w:r>
        <w:t xml:space="preserve">is to build a system that could control a timer of the traffic light, so it can </w:t>
      </w:r>
      <w:r w:rsidRPr="00924634">
        <w:rPr>
          <w:szCs w:val="18"/>
        </w:rPr>
        <w:t>minimizing the waiting time of the rider during the jam</w:t>
      </w:r>
      <w:r>
        <w:rPr>
          <w:szCs w:val="18"/>
        </w:rPr>
        <w:t xml:space="preserve">. </w:t>
      </w:r>
      <w:r>
        <w:t xml:space="preserve"> </w:t>
      </w:r>
    </w:p>
    <w:p w:rsidR="00BB5E75" w:rsidRPr="00BB5E75" w:rsidRDefault="00BD5AFF" w:rsidP="00DC0C58">
      <w:pPr>
        <w:pStyle w:val="Paragraph"/>
        <w:rPr>
          <w:iCs/>
        </w:rPr>
      </w:pPr>
      <w:r>
        <w:rPr>
          <w:iCs/>
        </w:rPr>
        <w:t>Some publication</w:t>
      </w:r>
      <w:r w:rsidR="008D2F4B">
        <w:rPr>
          <w:iCs/>
        </w:rPr>
        <w:t>s have</w:t>
      </w:r>
      <w:r w:rsidR="00980CAA">
        <w:rPr>
          <w:iCs/>
        </w:rPr>
        <w:t xml:space="preserve"> been report researches about smart system of timer traffic jam</w:t>
      </w:r>
      <w:r w:rsidR="006D4CEA">
        <w:rPr>
          <w:iCs/>
        </w:rPr>
        <w:t xml:space="preserve"> </w:t>
      </w:r>
      <w:r w:rsidR="00841825">
        <w:rPr>
          <w:iCs/>
        </w:rPr>
        <w:t>by using</w:t>
      </w:r>
      <w:r w:rsidR="006D4CEA">
        <w:rPr>
          <w:iCs/>
        </w:rPr>
        <w:t xml:space="preserve"> different method [</w:t>
      </w:r>
      <w:r w:rsidR="00267D8F">
        <w:rPr>
          <w:iCs/>
        </w:rPr>
        <w:t>1-7</w:t>
      </w:r>
      <w:r w:rsidR="006D4CEA">
        <w:rPr>
          <w:iCs/>
        </w:rPr>
        <w:t>]. However the system</w:t>
      </w:r>
      <w:r w:rsidR="00980CAA">
        <w:rPr>
          <w:iCs/>
        </w:rPr>
        <w:t xml:space="preserve"> </w:t>
      </w:r>
      <w:r w:rsidR="006D4CEA">
        <w:rPr>
          <w:iCs/>
        </w:rPr>
        <w:t>was not optimal yet. One of method used is image processing method [</w:t>
      </w:r>
      <w:r w:rsidR="00267D8F">
        <w:rPr>
          <w:iCs/>
        </w:rPr>
        <w:t>8</w:t>
      </w:r>
      <w:r w:rsidR="006D4CEA">
        <w:rPr>
          <w:iCs/>
        </w:rPr>
        <w:t xml:space="preserve">] by using edge detection method. </w:t>
      </w:r>
      <w:r w:rsidR="00980CAA">
        <w:rPr>
          <w:iCs/>
        </w:rPr>
        <w:t xml:space="preserve"> </w:t>
      </w:r>
      <w:r w:rsidR="006D4CEA">
        <w:rPr>
          <w:iCs/>
        </w:rPr>
        <w:t xml:space="preserve">However, the result shows that the system needs delay time about 4 s. In this research, we used </w:t>
      </w:r>
      <w:r w:rsidR="008432FD">
        <w:rPr>
          <w:iCs/>
        </w:rPr>
        <w:t xml:space="preserve">image processing with </w:t>
      </w:r>
      <w:r w:rsidR="006D4CEA">
        <w:rPr>
          <w:iCs/>
        </w:rPr>
        <w:t xml:space="preserve">different method, i.e. </w:t>
      </w:r>
      <w:r w:rsidR="006D4CEA" w:rsidRPr="00BB5E75">
        <w:rPr>
          <w:iCs/>
        </w:rPr>
        <w:t xml:space="preserve">Background </w:t>
      </w:r>
      <w:r w:rsidR="00841825">
        <w:rPr>
          <w:iCs/>
        </w:rPr>
        <w:t>Subtraction</w:t>
      </w:r>
      <w:r w:rsidR="006D4CEA">
        <w:rPr>
          <w:iCs/>
        </w:rPr>
        <w:t xml:space="preserve"> method</w:t>
      </w:r>
      <w:r w:rsidR="008432FD">
        <w:rPr>
          <w:iCs/>
        </w:rPr>
        <w:t>,</w:t>
      </w:r>
      <w:r w:rsidR="006D4CEA">
        <w:rPr>
          <w:iCs/>
        </w:rPr>
        <w:t xml:space="preserve"> to build the controlling system of </w:t>
      </w:r>
      <w:r w:rsidR="00574936">
        <w:rPr>
          <w:iCs/>
        </w:rPr>
        <w:t>t</w:t>
      </w:r>
      <w:r w:rsidR="00841825">
        <w:rPr>
          <w:iCs/>
        </w:rPr>
        <w:t>raffic light timer</w:t>
      </w:r>
      <w:r w:rsidR="00BB5E75" w:rsidRPr="00BB5E75">
        <w:rPr>
          <w:iCs/>
        </w:rPr>
        <w:t xml:space="preserve">. </w:t>
      </w:r>
    </w:p>
    <w:p w:rsidR="00BA3B3D" w:rsidRPr="00075EA6" w:rsidRDefault="00BB5E75" w:rsidP="00A646B3">
      <w:pPr>
        <w:pStyle w:val="Heading1"/>
        <w:rPr>
          <w:b w:val="0"/>
          <w:caps w:val="0"/>
          <w:sz w:val="20"/>
        </w:rPr>
      </w:pPr>
      <w:r>
        <w:t>METHOD</w:t>
      </w:r>
    </w:p>
    <w:p w:rsidR="00273F14" w:rsidRDefault="00273F14" w:rsidP="00DC0C58">
      <w:pPr>
        <w:pStyle w:val="Paragraph"/>
      </w:pPr>
      <w:r w:rsidRPr="00273F14">
        <w:t>Image processing is a general term used to manipulate and modify</w:t>
      </w:r>
      <w:r w:rsidR="004B5793">
        <w:t xml:space="preserve"> images using various methods [9</w:t>
      </w:r>
      <w:r w:rsidRPr="00273F14">
        <w:t xml:space="preserve">]. </w:t>
      </w:r>
      <w:r>
        <w:t>Generally</w:t>
      </w:r>
      <w:r w:rsidRPr="00273F14">
        <w:t>, image processing is a process of improving image quality so that it is more easily inter</w:t>
      </w:r>
      <w:r w:rsidR="004B5793">
        <w:t>preted by humans or computers [10</w:t>
      </w:r>
      <w:r w:rsidRPr="00273F14">
        <w:t>].</w:t>
      </w:r>
    </w:p>
    <w:p w:rsidR="00273F14" w:rsidRDefault="00273F14" w:rsidP="00DC0C58">
      <w:pPr>
        <w:pStyle w:val="Paragraph"/>
      </w:pPr>
      <w:r w:rsidRPr="00273F14">
        <w:t>The color image consi</w:t>
      </w:r>
      <w:r w:rsidR="001163A0">
        <w:t xml:space="preserve">sts of 3 matrix layers, i.e. </w:t>
      </w:r>
      <w:r w:rsidRPr="00273F14">
        <w:t>R-layer, G-layer and B-layer. The initial process in image processing is to change the color im</w:t>
      </w:r>
      <w:r w:rsidR="001163A0">
        <w:t>age into a grayscale</w:t>
      </w:r>
      <w:r w:rsidR="00395326">
        <w:t>, it</w:t>
      </w:r>
      <w:r w:rsidRPr="00273F14">
        <w:t xml:space="preserve"> is used to simplify t</w:t>
      </w:r>
      <w:r>
        <w:t>he image model. T</w:t>
      </w:r>
      <w:r w:rsidRPr="00273F14">
        <w:t>he 3 layers are converted to 1 layer of grayscale matrix and the result is grayscale image. In this</w:t>
      </w:r>
      <w:r>
        <w:t xml:space="preserve"> image there are no more colors anymore except</w:t>
      </w:r>
      <w:r w:rsidRPr="00273F14">
        <w:t xml:space="preserve"> a degree of grayness [2]. Then the Background Subtraction process is carried out, </w:t>
      </w:r>
      <w:r w:rsidR="00395326">
        <w:t>that is</w:t>
      </w:r>
      <w:r w:rsidRPr="00273F14">
        <w:t xml:space="preserve"> the process </w:t>
      </w:r>
      <w:r>
        <w:t>for</w:t>
      </w:r>
      <w:r w:rsidRPr="00273F14">
        <w:t xml:space="preserve"> finding objects in the image by comparing the existing images with a background model. The </w:t>
      </w:r>
      <w:r>
        <w:t>purpose of</w:t>
      </w:r>
      <w:r w:rsidRPr="00273F14">
        <w:t xml:space="preserve"> Background </w:t>
      </w:r>
      <w:r w:rsidR="00841825">
        <w:t>Subtraction</w:t>
      </w:r>
      <w:r w:rsidRPr="00273F14">
        <w:t xml:space="preserve"> is to know or distinguish the backg</w:t>
      </w:r>
      <w:r w:rsidR="004B5793">
        <w:t>round and objects in an image [11</w:t>
      </w:r>
      <w:r w:rsidRPr="00273F14">
        <w:t>].</w:t>
      </w:r>
    </w:p>
    <w:p w:rsidR="00273F14" w:rsidRDefault="00273F14" w:rsidP="00DC0C58">
      <w:pPr>
        <w:pStyle w:val="Paragraph"/>
      </w:pPr>
      <w:r w:rsidRPr="00273F14">
        <w:lastRenderedPageBreak/>
        <w:t xml:space="preserve">In this research, </w:t>
      </w:r>
      <w:r w:rsidR="008B0B2A">
        <w:t xml:space="preserve">capturing </w:t>
      </w:r>
      <w:r w:rsidRPr="00273F14">
        <w:t>image</w:t>
      </w:r>
      <w:r w:rsidR="008B0B2A">
        <w:t xml:space="preserve"> has been</w:t>
      </w:r>
      <w:r w:rsidRPr="00273F14">
        <w:t xml:space="preserve"> done </w:t>
      </w:r>
      <w:r w:rsidR="008B0B2A">
        <w:t xml:space="preserve">by </w:t>
      </w:r>
      <w:r w:rsidRPr="00273F14">
        <w:t xml:space="preserve">using </w:t>
      </w:r>
      <w:r w:rsidR="008B0B2A">
        <w:t>one</w:t>
      </w:r>
      <w:r w:rsidRPr="00273F14">
        <w:t xml:space="preserve"> camera installed on each </w:t>
      </w:r>
      <w:r w:rsidR="008B0B2A">
        <w:t>of road. I</w:t>
      </w:r>
      <w:r w:rsidRPr="00273F14">
        <w:t xml:space="preserve">n this model only </w:t>
      </w:r>
      <w:r w:rsidR="008B0B2A">
        <w:t>two</w:t>
      </w:r>
      <w:r w:rsidRPr="00273F14">
        <w:t xml:space="preserve"> road segments </w:t>
      </w:r>
      <w:r w:rsidR="008B0B2A">
        <w:t xml:space="preserve">is </w:t>
      </w:r>
      <w:r w:rsidR="008B0B2A" w:rsidRPr="00273F14">
        <w:t xml:space="preserve">used </w:t>
      </w:r>
      <w:r w:rsidRPr="00273F14">
        <w:t xml:space="preserve">because it has presented a system for the </w:t>
      </w:r>
      <w:r w:rsidR="008B0B2A" w:rsidRPr="008B0B2A">
        <w:t>type of traffic light at a crossroads</w:t>
      </w:r>
      <w:r w:rsidR="008B0B2A">
        <w:t>. D</w:t>
      </w:r>
      <w:r w:rsidRPr="00273F14">
        <w:t>iagram block</w:t>
      </w:r>
      <w:r w:rsidR="008B0B2A">
        <w:t xml:space="preserve"> of the system is seen in </w:t>
      </w:r>
      <w:r w:rsidR="00EF514D">
        <w:t>Figure</w:t>
      </w:r>
      <w:r w:rsidRPr="00273F14">
        <w:t xml:space="preserve"> 1</w:t>
      </w:r>
      <w:r w:rsidR="008B0B2A">
        <w:t xml:space="preserve">. </w:t>
      </w:r>
      <w:r w:rsidR="008B0B2A" w:rsidRPr="008B0B2A">
        <w:t>The image of the object will be captured by the camera. Raspberry Pi 3 will process the information and then adjust the l</w:t>
      </w:r>
      <w:r w:rsidR="008B0B2A">
        <w:t>ength of time the green light</w:t>
      </w:r>
      <w:r w:rsidR="008B0B2A" w:rsidRPr="008B0B2A">
        <w:t xml:space="preserve"> based on the number of cars caught by the camera. The</w:t>
      </w:r>
      <w:r w:rsidR="008B0B2A">
        <w:t>n,</w:t>
      </w:r>
      <w:r w:rsidR="008B0B2A" w:rsidRPr="008B0B2A">
        <w:t xml:space="preserve"> display will show the length of time that is generated. The control program is created </w:t>
      </w:r>
      <w:r w:rsidR="00841825">
        <w:t>by using</w:t>
      </w:r>
      <w:r w:rsidR="008B0B2A" w:rsidRPr="008B0B2A">
        <w:t xml:space="preserve"> </w:t>
      </w:r>
      <w:r w:rsidR="008B0B2A">
        <w:t>L</w:t>
      </w:r>
      <w:r w:rsidR="008B0B2A" w:rsidRPr="008B0B2A">
        <w:t>ibrary Open CV in Python Programming Languages.</w:t>
      </w:r>
    </w:p>
    <w:p w:rsidR="00907F52" w:rsidRDefault="00907F52" w:rsidP="00DC0C58">
      <w:pPr>
        <w:pStyle w:val="Paragraph"/>
      </w:pPr>
    </w:p>
    <w:p w:rsidR="0056249F" w:rsidRDefault="00907F52" w:rsidP="0014000B">
      <w:pPr>
        <w:pStyle w:val="Paragraph"/>
        <w:jc w:val="center"/>
        <w:rPr>
          <w:lang w:val="en-GB" w:eastAsia="en-GB"/>
        </w:rPr>
      </w:pPr>
      <w:r>
        <w:rPr>
          <w:noProof/>
        </w:rPr>
        <w:drawing>
          <wp:inline distT="0" distB="0" distL="0" distR="0" wp14:anchorId="667884A3" wp14:editId="38854505">
            <wp:extent cx="3203924"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3924" cy="1188720"/>
                    </a:xfrm>
                    <a:prstGeom prst="rect">
                      <a:avLst/>
                    </a:prstGeom>
                    <a:noFill/>
                  </pic:spPr>
                </pic:pic>
              </a:graphicData>
            </a:graphic>
          </wp:inline>
        </w:drawing>
      </w:r>
    </w:p>
    <w:p w:rsidR="0014000B" w:rsidRDefault="0014000B" w:rsidP="0014000B">
      <w:pPr>
        <w:jc w:val="center"/>
        <w:rPr>
          <w:b/>
          <w:sz w:val="18"/>
          <w:szCs w:val="18"/>
        </w:rPr>
      </w:pPr>
    </w:p>
    <w:p w:rsidR="00DC0C58" w:rsidRDefault="00DC0C58" w:rsidP="0014000B">
      <w:pPr>
        <w:jc w:val="center"/>
        <w:rPr>
          <w:lang w:val="en-GB" w:eastAsia="en-GB"/>
        </w:rPr>
      </w:pPr>
      <w:r w:rsidRPr="0056249F">
        <w:rPr>
          <w:b/>
          <w:sz w:val="18"/>
          <w:szCs w:val="18"/>
        </w:rPr>
        <w:t xml:space="preserve">FIGURE </w:t>
      </w:r>
      <w:r w:rsidR="0045117C">
        <w:rPr>
          <w:b/>
          <w:sz w:val="18"/>
          <w:szCs w:val="18"/>
        </w:rPr>
        <w:t>1</w:t>
      </w:r>
      <w:r w:rsidR="0083104A">
        <w:rPr>
          <w:sz w:val="18"/>
          <w:szCs w:val="18"/>
        </w:rPr>
        <w:t>. Diagram Block of the system</w:t>
      </w:r>
    </w:p>
    <w:p w:rsidR="0056249F" w:rsidRPr="0056249F" w:rsidRDefault="0056249F" w:rsidP="0056249F">
      <w:pPr>
        <w:pStyle w:val="Paragraph"/>
        <w:tabs>
          <w:tab w:val="left" w:pos="5696"/>
        </w:tabs>
      </w:pPr>
      <w:r>
        <w:tab/>
      </w:r>
    </w:p>
    <w:p w:rsidR="00EC0360" w:rsidRDefault="001C004C" w:rsidP="007E02FF">
      <w:pPr>
        <w:pStyle w:val="Paragraph"/>
      </w:pPr>
      <w:r w:rsidRPr="001C004C">
        <w:t>Af</w:t>
      </w:r>
      <w:r w:rsidR="00395326">
        <w:t xml:space="preserve">ter the image is taken </w:t>
      </w:r>
      <w:r w:rsidR="00841825">
        <w:t>by using</w:t>
      </w:r>
      <w:r w:rsidRPr="001C004C">
        <w:t xml:space="preserve"> camera automatically, then the image is repaired </w:t>
      </w:r>
      <w:r>
        <w:t xml:space="preserve">in order </w:t>
      </w:r>
      <w:r w:rsidRPr="001C004C">
        <w:t xml:space="preserve">to produce the desired image quality, for example by increasing brightness. The next step is to determine Background. The background model used is the image of the road </w:t>
      </w:r>
      <w:r>
        <w:t>in</w:t>
      </w:r>
      <w:r w:rsidRPr="001C004C">
        <w:t xml:space="preserve"> empty</w:t>
      </w:r>
      <w:r>
        <w:t xml:space="preserve"> condition</w:t>
      </w:r>
      <w:r w:rsidR="007E02FF">
        <w:t>.</w:t>
      </w:r>
      <w:r w:rsidR="007E02FF" w:rsidRPr="007E02FF">
        <w:t xml:space="preserve"> </w:t>
      </w:r>
      <w:r w:rsidR="007E02FF">
        <w:t>Next</w:t>
      </w:r>
      <w:r w:rsidR="007E02FF" w:rsidRPr="007E02FF">
        <w:t xml:space="preserve"> is an example of the process of calculating the background image to be grayscale using a 10x5 pixel image sample with a matrix as shown in </w:t>
      </w:r>
      <w:r w:rsidR="00EF514D">
        <w:t>Figure</w:t>
      </w:r>
      <w:r w:rsidR="007E02FF">
        <w:t xml:space="preserve"> </w:t>
      </w:r>
      <w:proofErr w:type="gramStart"/>
      <w:r w:rsidR="007E02FF">
        <w:t>2.</w:t>
      </w:r>
      <w:proofErr w:type="gramEnd"/>
    </w:p>
    <w:p w:rsidR="0014000B" w:rsidRDefault="0014000B" w:rsidP="007E02FF">
      <w:pPr>
        <w:pStyle w:val="Paragraph"/>
      </w:pPr>
    </w:p>
    <w:p w:rsidR="007E02FF" w:rsidRDefault="0014000B" w:rsidP="0014000B">
      <w:pPr>
        <w:pStyle w:val="Paragraph"/>
        <w:jc w:val="center"/>
        <w:rPr>
          <w:lang w:val="en-GB" w:eastAsia="en-GB"/>
        </w:rPr>
      </w:pPr>
      <w:r>
        <w:rPr>
          <w:noProof/>
        </w:rPr>
        <w:drawing>
          <wp:inline distT="0" distB="0" distL="0" distR="0" wp14:anchorId="6BB5A88E" wp14:editId="33104453">
            <wp:extent cx="5077442" cy="109728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7442" cy="1097280"/>
                    </a:xfrm>
                    <a:prstGeom prst="rect">
                      <a:avLst/>
                    </a:prstGeom>
                    <a:noFill/>
                  </pic:spPr>
                </pic:pic>
              </a:graphicData>
            </a:graphic>
          </wp:inline>
        </w:drawing>
      </w:r>
    </w:p>
    <w:p w:rsidR="00EC0360" w:rsidRPr="00EC0360" w:rsidRDefault="00EC0360" w:rsidP="0014000B">
      <w:pPr>
        <w:pStyle w:val="Paragraph"/>
        <w:widowControl w:val="0"/>
        <w:ind w:firstLine="0"/>
        <w:jc w:val="center"/>
        <w:rPr>
          <w:sz w:val="18"/>
          <w:szCs w:val="18"/>
          <w:lang w:val="en-GB" w:eastAsia="en-GB"/>
        </w:rPr>
      </w:pPr>
      <w:r w:rsidRPr="00EC0360">
        <w:rPr>
          <w:b/>
          <w:sz w:val="18"/>
          <w:szCs w:val="18"/>
          <w:lang w:val="en-GB" w:eastAsia="en-GB"/>
        </w:rPr>
        <w:t>FIGURE. 2</w:t>
      </w:r>
      <w:r w:rsidR="0014000B">
        <w:rPr>
          <w:sz w:val="18"/>
          <w:szCs w:val="18"/>
          <w:lang w:val="en-GB" w:eastAsia="en-GB"/>
        </w:rPr>
        <w:t>. Matrix composition for a) Red, b) Green, and c) Blue Background</w:t>
      </w:r>
      <w:r w:rsidR="00EF519A">
        <w:rPr>
          <w:sz w:val="18"/>
          <w:szCs w:val="18"/>
          <w:lang w:val="en-GB" w:eastAsia="en-GB"/>
        </w:rPr>
        <w:t>s</w:t>
      </w:r>
    </w:p>
    <w:p w:rsidR="00EC0360" w:rsidRDefault="00EC0360" w:rsidP="00EC0360">
      <w:pPr>
        <w:ind w:firstLine="284"/>
        <w:jc w:val="both"/>
        <w:rPr>
          <w:sz w:val="20"/>
        </w:rPr>
      </w:pPr>
    </w:p>
    <w:p w:rsidR="007E02FF" w:rsidRDefault="007E02FF" w:rsidP="007E02FF">
      <w:pPr>
        <w:jc w:val="both"/>
        <w:rPr>
          <w:sz w:val="20"/>
        </w:rPr>
      </w:pPr>
      <w:r w:rsidRPr="007E02FF">
        <w:rPr>
          <w:sz w:val="20"/>
        </w:rPr>
        <w:t>To change the image to grayscale, the following calculation is done:</w:t>
      </w:r>
    </w:p>
    <w:p w:rsidR="0014000B" w:rsidRDefault="0014000B" w:rsidP="007E02FF">
      <w:pPr>
        <w:jc w:val="both"/>
        <w:rPr>
          <w:sz w:val="20"/>
        </w:rPr>
      </w:pPr>
    </w:p>
    <w:p w:rsidR="00EC0360" w:rsidRPr="00EC0360" w:rsidRDefault="00EC0360" w:rsidP="007E02FF">
      <w:pPr>
        <w:ind w:left="810"/>
        <w:jc w:val="both"/>
        <w:rPr>
          <w:sz w:val="20"/>
        </w:rPr>
      </w:pPr>
      <w:proofErr w:type="gramStart"/>
      <w:r w:rsidRPr="00EC0360">
        <w:rPr>
          <w:sz w:val="20"/>
        </w:rPr>
        <w:t>Y(</w:t>
      </w:r>
      <w:proofErr w:type="gramEnd"/>
      <w:r w:rsidRPr="00EC0360">
        <w:rPr>
          <w:sz w:val="20"/>
        </w:rPr>
        <w:t>0,0) = (0,299*50) + (0,587*54) + (0,114*39) = 51,094 ~ 51</w:t>
      </w:r>
    </w:p>
    <w:p w:rsidR="00EC0360" w:rsidRPr="00EC0360" w:rsidRDefault="00EC0360" w:rsidP="007E02FF">
      <w:pPr>
        <w:ind w:left="810"/>
        <w:jc w:val="both"/>
        <w:rPr>
          <w:sz w:val="20"/>
        </w:rPr>
      </w:pPr>
      <w:proofErr w:type="gramStart"/>
      <w:r w:rsidRPr="00EC0360">
        <w:rPr>
          <w:sz w:val="20"/>
        </w:rPr>
        <w:t>Y(</w:t>
      </w:r>
      <w:proofErr w:type="gramEnd"/>
      <w:r w:rsidRPr="00EC0360">
        <w:rPr>
          <w:sz w:val="20"/>
        </w:rPr>
        <w:t>1,0) = (0,299*21) + (0,587*25) + (0,114*15) = 21,664 ~ 21</w:t>
      </w:r>
    </w:p>
    <w:p w:rsidR="00EC0360" w:rsidRPr="00EC0360" w:rsidRDefault="00EC0360" w:rsidP="007E02FF">
      <w:pPr>
        <w:ind w:left="810"/>
        <w:jc w:val="both"/>
        <w:rPr>
          <w:sz w:val="20"/>
        </w:rPr>
      </w:pPr>
      <w:proofErr w:type="gramStart"/>
      <w:r w:rsidRPr="00EC0360">
        <w:rPr>
          <w:sz w:val="20"/>
        </w:rPr>
        <w:t>Y(</w:t>
      </w:r>
      <w:proofErr w:type="gramEnd"/>
      <w:r w:rsidRPr="00EC0360">
        <w:rPr>
          <w:sz w:val="20"/>
        </w:rPr>
        <w:t>2,0) = (0,299*5) + (0,587*6) + (0,114*8) = 7,664 ~ 8</w:t>
      </w:r>
    </w:p>
    <w:p w:rsidR="00EC0360" w:rsidRDefault="00EC0360" w:rsidP="007E02FF">
      <w:pPr>
        <w:ind w:left="810"/>
        <w:jc w:val="both"/>
        <w:rPr>
          <w:sz w:val="20"/>
        </w:rPr>
      </w:pPr>
      <w:proofErr w:type="gramStart"/>
      <w:r w:rsidRPr="00EC0360">
        <w:rPr>
          <w:sz w:val="20"/>
        </w:rPr>
        <w:t>Y(</w:t>
      </w:r>
      <w:proofErr w:type="gramEnd"/>
      <w:r w:rsidRPr="00EC0360">
        <w:rPr>
          <w:sz w:val="20"/>
        </w:rPr>
        <w:t>3,0) = (0,299*0) + (0,587*0) + (0,114*4) = 0,456 ~ 0</w:t>
      </w:r>
    </w:p>
    <w:p w:rsidR="0014000B" w:rsidRDefault="0014000B" w:rsidP="007E02FF">
      <w:pPr>
        <w:ind w:left="810"/>
        <w:jc w:val="both"/>
        <w:rPr>
          <w:sz w:val="20"/>
        </w:rPr>
      </w:pPr>
    </w:p>
    <w:p w:rsidR="007E02FF" w:rsidRPr="00EC0360" w:rsidRDefault="007E02FF" w:rsidP="00EA5EC6">
      <w:pPr>
        <w:ind w:firstLine="270"/>
        <w:jc w:val="both"/>
        <w:rPr>
          <w:sz w:val="20"/>
        </w:rPr>
      </w:pPr>
      <w:r w:rsidRPr="007E02FF">
        <w:rPr>
          <w:sz w:val="20"/>
        </w:rPr>
        <w:t xml:space="preserve">The process is carried out on all pixels. After calculating the conversion from RGB to grayscale, the grayscale image is obtained in the background. Then the analysis is done to get the best threshold value to </w:t>
      </w:r>
      <w:r>
        <w:rPr>
          <w:sz w:val="20"/>
        </w:rPr>
        <w:t xml:space="preserve">be </w:t>
      </w:r>
      <w:r w:rsidRPr="007E02FF">
        <w:rPr>
          <w:sz w:val="20"/>
        </w:rPr>
        <w:t xml:space="preserve">use. In this study, the selected threshold value is T = 50. Pixels whose intensity values are below 50 are then changed </w:t>
      </w:r>
      <w:r>
        <w:rPr>
          <w:sz w:val="20"/>
        </w:rPr>
        <w:t>in</w:t>
      </w:r>
      <w:r w:rsidRPr="007E02FF">
        <w:rPr>
          <w:sz w:val="20"/>
        </w:rPr>
        <w:t>to black (intensity value = 0), while pixels whose intensity values above 50 are converted to white (intensity value = 1). The initial image, the im</w:t>
      </w:r>
      <w:r>
        <w:rPr>
          <w:sz w:val="20"/>
        </w:rPr>
        <w:t xml:space="preserve">age in grayscale, and </w:t>
      </w:r>
      <w:r w:rsidRPr="007E02FF">
        <w:rPr>
          <w:sz w:val="20"/>
        </w:rPr>
        <w:t xml:space="preserve">the </w:t>
      </w:r>
      <w:r>
        <w:rPr>
          <w:sz w:val="20"/>
        </w:rPr>
        <w:t xml:space="preserve">binary image are shown in </w:t>
      </w:r>
      <w:r w:rsidR="00EF514D">
        <w:rPr>
          <w:sz w:val="20"/>
        </w:rPr>
        <w:t>Figure</w:t>
      </w:r>
      <w:r w:rsidRPr="007E02FF">
        <w:rPr>
          <w:sz w:val="20"/>
        </w:rPr>
        <w:t xml:space="preserve"> 3.</w:t>
      </w:r>
    </w:p>
    <w:p w:rsidR="00BD5AFF" w:rsidRDefault="009F1ED8" w:rsidP="000524D4">
      <w:pPr>
        <w:pStyle w:val="Paragraph"/>
      </w:pPr>
      <w:r>
        <w:t>Then</w:t>
      </w:r>
      <w:r w:rsidR="000524D4" w:rsidRPr="000524D4">
        <w:t xml:space="preserve">, the foreground extraction process is carried out from the background. </w:t>
      </w:r>
      <w:r w:rsidR="00A008A6" w:rsidRPr="00A008A6">
        <w:t>The process of determining the foreground is to reduce the current image with the background image.</w:t>
      </w:r>
      <w:r w:rsidR="00A008A6">
        <w:t xml:space="preserve"> </w:t>
      </w:r>
      <w:r w:rsidR="000524D4" w:rsidRPr="000524D4">
        <w:t>In simple terms this is done with the following equation:</w:t>
      </w:r>
    </w:p>
    <w:p w:rsidR="00BD5AFF" w:rsidRPr="00A008A6" w:rsidRDefault="00BD5AFF" w:rsidP="00A008A6">
      <w:pPr>
        <w:pStyle w:val="Heading3"/>
        <w:ind w:left="1440"/>
        <w:rPr>
          <w:i w:val="0"/>
        </w:rPr>
      </w:pPr>
      <w:r>
        <w:t>R_((</w:t>
      </w:r>
      <w:proofErr w:type="spellStart"/>
      <w:r>
        <w:t>r,c</w:t>
      </w:r>
      <w:proofErr w:type="spellEnd"/>
      <w:r>
        <w:t>) )= I_((</w:t>
      </w:r>
      <w:proofErr w:type="spellStart"/>
      <w:r>
        <w:t>r,c</w:t>
      </w:r>
      <w:proofErr w:type="spellEnd"/>
      <w:r>
        <w:t>) )- B_((</w:t>
      </w:r>
      <w:proofErr w:type="spellStart"/>
      <w:r>
        <w:t>r,c</w:t>
      </w:r>
      <w:proofErr w:type="spellEnd"/>
      <w:r>
        <w:t>) )</w:t>
      </w:r>
      <w:r>
        <w:tab/>
      </w:r>
      <w:r>
        <w:tab/>
      </w:r>
      <w:r>
        <w:tab/>
      </w:r>
      <w:r>
        <w:tab/>
      </w:r>
      <w:r w:rsidRPr="00A008A6">
        <w:rPr>
          <w:i w:val="0"/>
        </w:rPr>
        <w:t xml:space="preserve">         (1)</w:t>
      </w:r>
    </w:p>
    <w:p w:rsidR="00BD5AFF" w:rsidRDefault="00A008A6" w:rsidP="000524D4">
      <w:pPr>
        <w:pStyle w:val="Paragraph"/>
        <w:ind w:firstLine="0"/>
      </w:pPr>
      <w:r w:rsidRPr="00A008A6">
        <w:t>The value of R is then compared to the predetermined threshold value, if it is greater than the threshold value then the pixels in I (r, c) can be considered different from the pixels in B (r, c)</w:t>
      </w:r>
      <w:r>
        <w:t xml:space="preserve"> [7]. </w:t>
      </w:r>
      <w:r w:rsidRPr="00A008A6">
        <w:t xml:space="preserve">If the result of the reduction is 1, then the pixel 1 will be formed in the foreground, which </w:t>
      </w:r>
      <w:r w:rsidR="00936408">
        <w:t>it is mean</w:t>
      </w:r>
      <w:r w:rsidRPr="00A008A6">
        <w:t xml:space="preserve"> white</w:t>
      </w:r>
      <w:r w:rsidR="00936408">
        <w:t xml:space="preserve"> color</w:t>
      </w:r>
      <w:r w:rsidRPr="00A008A6">
        <w:t>. Calculation is done for all pixel values in the matrix.</w:t>
      </w:r>
    </w:p>
    <w:p w:rsidR="0014000B" w:rsidRDefault="0014000B" w:rsidP="00203F6B">
      <w:pPr>
        <w:jc w:val="center"/>
        <w:rPr>
          <w:b/>
          <w:sz w:val="18"/>
          <w:szCs w:val="18"/>
        </w:rPr>
      </w:pPr>
      <w:r>
        <w:rPr>
          <w:b/>
          <w:noProof/>
          <w:sz w:val="18"/>
          <w:szCs w:val="18"/>
        </w:rPr>
        <w:lastRenderedPageBreak/>
        <w:drawing>
          <wp:inline distT="0" distB="0" distL="0" distR="0" wp14:anchorId="1219FDD8" wp14:editId="0A2C0B35">
            <wp:extent cx="5774413" cy="1463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4413" cy="1463040"/>
                    </a:xfrm>
                    <a:prstGeom prst="rect">
                      <a:avLst/>
                    </a:prstGeom>
                    <a:noFill/>
                  </pic:spPr>
                </pic:pic>
              </a:graphicData>
            </a:graphic>
          </wp:inline>
        </w:drawing>
      </w:r>
    </w:p>
    <w:p w:rsidR="0014000B" w:rsidRPr="00EA5EC6" w:rsidRDefault="0014000B" w:rsidP="00203F6B">
      <w:pPr>
        <w:jc w:val="center"/>
        <w:rPr>
          <w:sz w:val="18"/>
          <w:szCs w:val="18"/>
        </w:rPr>
      </w:pPr>
      <w:r w:rsidRPr="00EA5EC6">
        <w:rPr>
          <w:b/>
          <w:sz w:val="18"/>
          <w:szCs w:val="18"/>
        </w:rPr>
        <w:t>FIGURE. 3</w:t>
      </w:r>
      <w:r w:rsidR="00203F6B">
        <w:rPr>
          <w:sz w:val="18"/>
          <w:szCs w:val="18"/>
        </w:rPr>
        <w:t xml:space="preserve">. Background images: a) original, b) grayscale, and c) after </w:t>
      </w:r>
      <w:proofErr w:type="spellStart"/>
      <w:r w:rsidR="00203F6B">
        <w:rPr>
          <w:sz w:val="18"/>
          <w:szCs w:val="18"/>
        </w:rPr>
        <w:t>binaryzation</w:t>
      </w:r>
      <w:proofErr w:type="spellEnd"/>
    </w:p>
    <w:p w:rsidR="0014000B" w:rsidRDefault="0014000B" w:rsidP="0014000B">
      <w:pPr>
        <w:pStyle w:val="Paragraph"/>
      </w:pPr>
    </w:p>
    <w:p w:rsidR="00196693" w:rsidRDefault="00196693" w:rsidP="00196693">
      <w:pPr>
        <w:pStyle w:val="Heading1"/>
        <w:rPr>
          <w:lang w:val="en-GB" w:eastAsia="en-GB"/>
        </w:rPr>
      </w:pPr>
      <w:r>
        <w:rPr>
          <w:lang w:val="en-GB" w:eastAsia="en-GB"/>
        </w:rPr>
        <w:t>RESULTS</w:t>
      </w:r>
      <w:r w:rsidR="00BB5E75">
        <w:rPr>
          <w:lang w:val="en-GB" w:eastAsia="en-GB"/>
        </w:rPr>
        <w:t xml:space="preserve"> AND DISCUSSIONS</w:t>
      </w:r>
    </w:p>
    <w:p w:rsidR="000875C8" w:rsidRPr="000875C8" w:rsidRDefault="00936408" w:rsidP="00395326">
      <w:pPr>
        <w:pStyle w:val="Heading2"/>
        <w:spacing w:after="0"/>
        <w:ind w:firstLine="284"/>
        <w:jc w:val="both"/>
        <w:rPr>
          <w:b w:val="0"/>
          <w:sz w:val="20"/>
        </w:rPr>
      </w:pPr>
      <w:r w:rsidRPr="00936408">
        <w:rPr>
          <w:b w:val="0"/>
          <w:sz w:val="20"/>
        </w:rPr>
        <w:t>After the program is</w:t>
      </w:r>
      <w:r>
        <w:rPr>
          <w:b w:val="0"/>
          <w:sz w:val="20"/>
        </w:rPr>
        <w:t xml:space="preserve"> successfully</w:t>
      </w:r>
      <w:r w:rsidRPr="00936408">
        <w:rPr>
          <w:b w:val="0"/>
          <w:sz w:val="20"/>
        </w:rPr>
        <w:t xml:space="preserve"> formed, an experiment is carried out using a traffic light system model for </w:t>
      </w:r>
      <w:r>
        <w:rPr>
          <w:b w:val="0"/>
          <w:sz w:val="20"/>
        </w:rPr>
        <w:t>three road conditions, i.e. quiet, medium, and heavy</w:t>
      </w:r>
      <w:r w:rsidRPr="00936408">
        <w:rPr>
          <w:b w:val="0"/>
          <w:sz w:val="20"/>
        </w:rPr>
        <w:t>.</w:t>
      </w:r>
    </w:p>
    <w:p w:rsidR="009A24C5" w:rsidRDefault="009A24C5" w:rsidP="009A24C5">
      <w:pPr>
        <w:pStyle w:val="Paragraph"/>
      </w:pPr>
      <w:r w:rsidRPr="009A24C5">
        <w:t>To determine the quiet parameter, the number of pixels in the white image is calculated (value</w:t>
      </w:r>
      <w:r>
        <w:t xml:space="preserve"> =</w:t>
      </w:r>
      <w:r w:rsidRPr="009A24C5">
        <w:t xml:space="preserve"> 1) in the foreground result</w:t>
      </w:r>
      <w:r>
        <w:t xml:space="preserve"> of the</w:t>
      </w:r>
      <w:r w:rsidRPr="009A24C5">
        <w:t xml:space="preserve"> image. In this process, images with 3 vehicles are used [</w:t>
      </w:r>
      <w:r w:rsidR="00EF514D">
        <w:t>Figure</w:t>
      </w:r>
      <w:r w:rsidRPr="009A24C5">
        <w:t xml:space="preserve"> 4</w:t>
      </w:r>
      <w:r w:rsidR="00C2788B">
        <w:t>(a)</w:t>
      </w:r>
      <w:r w:rsidRPr="009A24C5">
        <w:t xml:space="preserve">], which in this case is the upper limit of the estimated number of vehicles in a </w:t>
      </w:r>
      <w:r>
        <w:t>quiet</w:t>
      </w:r>
      <w:r w:rsidRPr="009A24C5">
        <w:t xml:space="preserve"> road </w:t>
      </w:r>
      <w:r>
        <w:t>condition</w:t>
      </w:r>
      <w:r w:rsidRPr="009A24C5">
        <w:t>. The process found that WHITE PIXEL = 81,899 pixels of TOTAL PIXEL = 921,600 pixels. So, the empty parameter can be dete</w:t>
      </w:r>
      <w:r>
        <w:t xml:space="preserve">rmined </w:t>
      </w:r>
      <w:r>
        <w:sym w:font="Symbol" w:char="F0A3"/>
      </w:r>
      <w:r w:rsidRPr="009A24C5">
        <w:t xml:space="preserve"> 90,000 pixels.</w:t>
      </w:r>
    </w:p>
    <w:p w:rsidR="00541604" w:rsidRDefault="00541604" w:rsidP="009A24C5">
      <w:pPr>
        <w:pStyle w:val="Paragraph"/>
      </w:pPr>
    </w:p>
    <w:p w:rsidR="000B3A2D" w:rsidRDefault="00541604" w:rsidP="00EF519A">
      <w:pPr>
        <w:pStyle w:val="Paragraph"/>
        <w:ind w:firstLine="0"/>
        <w:jc w:val="center"/>
      </w:pPr>
      <w:r>
        <w:rPr>
          <w:noProof/>
        </w:rPr>
        <w:drawing>
          <wp:inline distT="0" distB="0" distL="0" distR="0" wp14:anchorId="56B6AB85" wp14:editId="38DF0128">
            <wp:extent cx="5769971" cy="14630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971" cy="1463040"/>
                    </a:xfrm>
                    <a:prstGeom prst="rect">
                      <a:avLst/>
                    </a:prstGeom>
                    <a:noFill/>
                  </pic:spPr>
                </pic:pic>
              </a:graphicData>
            </a:graphic>
          </wp:inline>
        </w:drawing>
      </w:r>
    </w:p>
    <w:p w:rsidR="000101CB" w:rsidRPr="009A24C5" w:rsidRDefault="000875C8" w:rsidP="00541604">
      <w:pPr>
        <w:pStyle w:val="Paragraph"/>
        <w:jc w:val="center"/>
        <w:rPr>
          <w:sz w:val="18"/>
          <w:szCs w:val="18"/>
        </w:rPr>
      </w:pPr>
      <w:r w:rsidRPr="009A24C5">
        <w:rPr>
          <w:b/>
          <w:sz w:val="18"/>
          <w:szCs w:val="18"/>
        </w:rPr>
        <w:t>FIGURE 4</w:t>
      </w:r>
      <w:r w:rsidR="00541604">
        <w:rPr>
          <w:sz w:val="18"/>
          <w:szCs w:val="18"/>
        </w:rPr>
        <w:t>. Foreground images under: a) quiet, b) moderate, and c) heavy road conditions.</w:t>
      </w:r>
    </w:p>
    <w:p w:rsidR="00196693" w:rsidRDefault="00196693" w:rsidP="00196693">
      <w:pPr>
        <w:pStyle w:val="Paragraph"/>
      </w:pPr>
    </w:p>
    <w:p w:rsidR="000101CB" w:rsidRDefault="006713A1" w:rsidP="00C2788B">
      <w:pPr>
        <w:pStyle w:val="Heading2"/>
        <w:spacing w:after="0"/>
        <w:ind w:firstLine="284"/>
        <w:jc w:val="both"/>
        <w:rPr>
          <w:b w:val="0"/>
          <w:sz w:val="20"/>
        </w:rPr>
      </w:pPr>
      <w:r w:rsidRPr="006713A1">
        <w:rPr>
          <w:b w:val="0"/>
          <w:sz w:val="20"/>
        </w:rPr>
        <w:t xml:space="preserve">Experiments to find out the parameters </w:t>
      </w:r>
      <w:r>
        <w:rPr>
          <w:b w:val="0"/>
          <w:sz w:val="20"/>
        </w:rPr>
        <w:t>have been done by</w:t>
      </w:r>
      <w:r w:rsidRPr="006713A1">
        <w:rPr>
          <w:b w:val="0"/>
          <w:sz w:val="20"/>
        </w:rPr>
        <w:t xml:space="preserve"> using 6 miniature vehicles</w:t>
      </w:r>
      <w:r w:rsidR="00C2788B">
        <w:rPr>
          <w:b w:val="0"/>
          <w:sz w:val="20"/>
        </w:rPr>
        <w:t xml:space="preserve"> [</w:t>
      </w:r>
      <w:r w:rsidR="00EF514D">
        <w:rPr>
          <w:b w:val="0"/>
          <w:sz w:val="20"/>
        </w:rPr>
        <w:t>Figure</w:t>
      </w:r>
      <w:r w:rsidR="00C2788B">
        <w:rPr>
          <w:b w:val="0"/>
          <w:sz w:val="20"/>
        </w:rPr>
        <w:t xml:space="preserve"> 4(b)</w:t>
      </w:r>
      <w:r>
        <w:rPr>
          <w:b w:val="0"/>
          <w:sz w:val="20"/>
        </w:rPr>
        <w:t>]</w:t>
      </w:r>
      <w:r w:rsidR="009A24C5" w:rsidRPr="009A24C5">
        <w:rPr>
          <w:b w:val="0"/>
          <w:sz w:val="20"/>
        </w:rPr>
        <w:t>, which in this case is the upper limit of the estimated number of vehicles in a state of moderate road. Based on the number of white pixels, it can be determined that the empty parameter is 90,000 pixels - 140,000 pixels.</w:t>
      </w:r>
      <w:r w:rsidR="002077BD">
        <w:rPr>
          <w:b w:val="0"/>
          <w:sz w:val="20"/>
        </w:rPr>
        <w:t xml:space="preserve"> </w:t>
      </w:r>
      <w:r w:rsidR="002077BD" w:rsidRPr="002077BD">
        <w:rPr>
          <w:b w:val="0"/>
          <w:sz w:val="20"/>
        </w:rPr>
        <w:t xml:space="preserve">The same procedure </w:t>
      </w:r>
      <w:r w:rsidR="002077BD">
        <w:rPr>
          <w:b w:val="0"/>
          <w:sz w:val="20"/>
        </w:rPr>
        <w:t>has been done</w:t>
      </w:r>
      <w:r w:rsidR="002077BD" w:rsidRPr="002077BD">
        <w:rPr>
          <w:b w:val="0"/>
          <w:sz w:val="20"/>
        </w:rPr>
        <w:t xml:space="preserve"> to determine </w:t>
      </w:r>
      <w:r w:rsidR="002077BD">
        <w:rPr>
          <w:b w:val="0"/>
          <w:sz w:val="20"/>
        </w:rPr>
        <w:t>heavy</w:t>
      </w:r>
      <w:r w:rsidR="002077BD" w:rsidRPr="002077BD">
        <w:rPr>
          <w:b w:val="0"/>
          <w:sz w:val="20"/>
        </w:rPr>
        <w:t xml:space="preserve"> parameters, </w:t>
      </w:r>
      <w:r w:rsidR="009F1ED8">
        <w:rPr>
          <w:b w:val="0"/>
          <w:sz w:val="20"/>
        </w:rPr>
        <w:t>which</w:t>
      </w:r>
      <w:r w:rsidR="002077BD">
        <w:rPr>
          <w:b w:val="0"/>
          <w:sz w:val="20"/>
        </w:rPr>
        <w:t xml:space="preserve"> is by</w:t>
      </w:r>
      <w:r w:rsidR="002077BD" w:rsidRPr="002077BD">
        <w:rPr>
          <w:b w:val="0"/>
          <w:sz w:val="20"/>
        </w:rPr>
        <w:t xml:space="preserve"> using 9 miniature vehicles [</w:t>
      </w:r>
      <w:r w:rsidR="00EF514D">
        <w:rPr>
          <w:b w:val="0"/>
          <w:sz w:val="20"/>
        </w:rPr>
        <w:t>Figure</w:t>
      </w:r>
      <w:r w:rsidR="002077BD" w:rsidRPr="002077BD">
        <w:rPr>
          <w:b w:val="0"/>
          <w:sz w:val="20"/>
        </w:rPr>
        <w:t xml:space="preserve"> 4 (c)]. Thus it can be determined that the </w:t>
      </w:r>
      <w:r w:rsidR="002077BD">
        <w:rPr>
          <w:b w:val="0"/>
          <w:sz w:val="20"/>
        </w:rPr>
        <w:t>heavy</w:t>
      </w:r>
      <w:r w:rsidR="002077BD" w:rsidRPr="002077BD">
        <w:rPr>
          <w:b w:val="0"/>
          <w:sz w:val="20"/>
        </w:rPr>
        <w:t xml:space="preserve"> parameter is</w:t>
      </w:r>
      <w:r w:rsidR="002077BD">
        <w:rPr>
          <w:b w:val="0"/>
          <w:sz w:val="20"/>
        </w:rPr>
        <w:t xml:space="preserve"> </w:t>
      </w:r>
      <w:r w:rsidR="002077BD" w:rsidRPr="002077BD">
        <w:rPr>
          <w:b w:val="0"/>
          <w:sz w:val="20"/>
        </w:rPr>
        <w:t>&gt; 140,000 pixels.</w:t>
      </w:r>
      <w:r w:rsidR="00907F52">
        <w:rPr>
          <w:b w:val="0"/>
          <w:sz w:val="20"/>
        </w:rPr>
        <w:t xml:space="preserve"> Hardware model are shown in </w:t>
      </w:r>
      <w:r w:rsidR="00EF514D">
        <w:rPr>
          <w:b w:val="0"/>
          <w:sz w:val="20"/>
        </w:rPr>
        <w:t>Figure</w:t>
      </w:r>
      <w:r w:rsidR="00907F52">
        <w:rPr>
          <w:b w:val="0"/>
          <w:sz w:val="20"/>
        </w:rPr>
        <w:t xml:space="preserve"> 5.</w:t>
      </w:r>
    </w:p>
    <w:p w:rsidR="00541604" w:rsidRPr="00541604" w:rsidRDefault="00541604" w:rsidP="00541604">
      <w:pPr>
        <w:pStyle w:val="Paragraph"/>
      </w:pPr>
    </w:p>
    <w:p w:rsidR="00541604" w:rsidRDefault="00541604" w:rsidP="00541604">
      <w:pPr>
        <w:pStyle w:val="Paragraph"/>
        <w:jc w:val="center"/>
      </w:pPr>
      <w:r>
        <w:rPr>
          <w:noProof/>
        </w:rPr>
        <w:drawing>
          <wp:inline distT="0" distB="0" distL="0" distR="0" wp14:anchorId="5E3C2E53" wp14:editId="45CA1B57">
            <wp:extent cx="2099753" cy="1737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9753" cy="1737360"/>
                    </a:xfrm>
                    <a:prstGeom prst="rect">
                      <a:avLst/>
                    </a:prstGeom>
                    <a:noFill/>
                  </pic:spPr>
                </pic:pic>
              </a:graphicData>
            </a:graphic>
          </wp:inline>
        </w:drawing>
      </w:r>
    </w:p>
    <w:p w:rsidR="00626CE8" w:rsidRPr="00541604" w:rsidRDefault="00626CE8" w:rsidP="00541604">
      <w:pPr>
        <w:pStyle w:val="Paragraph"/>
        <w:jc w:val="center"/>
      </w:pPr>
    </w:p>
    <w:p w:rsidR="00907F52" w:rsidRDefault="00907F52" w:rsidP="00626CE8">
      <w:pPr>
        <w:ind w:firstLine="284"/>
        <w:jc w:val="center"/>
        <w:rPr>
          <w:sz w:val="18"/>
          <w:szCs w:val="18"/>
        </w:rPr>
      </w:pPr>
      <w:r w:rsidRPr="00F871D7">
        <w:rPr>
          <w:b/>
          <w:sz w:val="18"/>
          <w:szCs w:val="18"/>
        </w:rPr>
        <w:t>FIGURE 5</w:t>
      </w:r>
      <w:r w:rsidR="00626CE8">
        <w:rPr>
          <w:sz w:val="18"/>
          <w:szCs w:val="18"/>
        </w:rPr>
        <w:t>. Hardware model</w:t>
      </w:r>
    </w:p>
    <w:p w:rsidR="00EF514D" w:rsidRPr="00F871D7" w:rsidRDefault="00EF514D" w:rsidP="00626CE8">
      <w:pPr>
        <w:ind w:firstLine="284"/>
        <w:jc w:val="center"/>
        <w:rPr>
          <w:sz w:val="18"/>
          <w:szCs w:val="18"/>
        </w:rPr>
      </w:pPr>
    </w:p>
    <w:p w:rsidR="000101CB" w:rsidRDefault="00852B42" w:rsidP="000101CB">
      <w:pPr>
        <w:ind w:firstLine="284"/>
        <w:jc w:val="both"/>
        <w:rPr>
          <w:sz w:val="20"/>
        </w:rPr>
      </w:pPr>
      <w:r w:rsidRPr="00852B42">
        <w:rPr>
          <w:sz w:val="20"/>
        </w:rPr>
        <w:t>The next experiment is to test how long the light traffic lights up according to the number of vehicles in the queue. If the number of white pixels is less than 90000 pixels, (quiet condition) the results of the program are counter down from 10 to 0, so that it is displayed on the LCD for 10 seconds. The counter calculates the duration of the green light, which is 10 s. The green light only lights up for 10 s because the maximum number of waiting vehicles is only 3. The more the number of vehicles waiting in line, the longer the g</w:t>
      </w:r>
      <w:r w:rsidR="00907F52">
        <w:rPr>
          <w:sz w:val="20"/>
        </w:rPr>
        <w:t>reen light will light up [</w:t>
      </w:r>
      <w:r w:rsidR="00EF514D">
        <w:rPr>
          <w:sz w:val="20"/>
        </w:rPr>
        <w:t>Figure</w:t>
      </w:r>
      <w:r w:rsidR="00907F52">
        <w:rPr>
          <w:sz w:val="20"/>
        </w:rPr>
        <w:t xml:space="preserve"> 6</w:t>
      </w:r>
      <w:r w:rsidRPr="00852B42">
        <w:rPr>
          <w:sz w:val="20"/>
        </w:rPr>
        <w:t>].</w:t>
      </w:r>
    </w:p>
    <w:p w:rsidR="00626CE8" w:rsidRDefault="00626CE8" w:rsidP="000101CB">
      <w:pPr>
        <w:ind w:firstLine="284"/>
        <w:jc w:val="both"/>
        <w:rPr>
          <w:sz w:val="20"/>
        </w:rPr>
      </w:pPr>
    </w:p>
    <w:p w:rsidR="00626CE8" w:rsidRDefault="00626CE8" w:rsidP="00626CE8">
      <w:pPr>
        <w:ind w:firstLine="284"/>
        <w:jc w:val="center"/>
        <w:rPr>
          <w:sz w:val="20"/>
        </w:rPr>
      </w:pPr>
      <w:r>
        <w:rPr>
          <w:noProof/>
          <w:sz w:val="20"/>
        </w:rPr>
        <w:drawing>
          <wp:inline distT="0" distB="0" distL="0" distR="0" wp14:anchorId="7587B5BD" wp14:editId="72540B65">
            <wp:extent cx="2016501" cy="1920240"/>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501" cy="1920240"/>
                    </a:xfrm>
                    <a:prstGeom prst="rect">
                      <a:avLst/>
                    </a:prstGeom>
                    <a:noFill/>
                  </pic:spPr>
                </pic:pic>
              </a:graphicData>
            </a:graphic>
          </wp:inline>
        </w:drawing>
      </w:r>
    </w:p>
    <w:p w:rsidR="00AA35F2" w:rsidRDefault="00AA35F2" w:rsidP="00626CE8">
      <w:pPr>
        <w:ind w:firstLine="284"/>
        <w:jc w:val="center"/>
        <w:rPr>
          <w:sz w:val="20"/>
        </w:rPr>
      </w:pPr>
    </w:p>
    <w:p w:rsidR="00626CE8" w:rsidRPr="00F871D7" w:rsidRDefault="00F05572" w:rsidP="00626CE8">
      <w:pPr>
        <w:ind w:firstLine="284"/>
        <w:jc w:val="center"/>
        <w:rPr>
          <w:sz w:val="18"/>
          <w:szCs w:val="18"/>
        </w:rPr>
      </w:pPr>
      <w:r>
        <w:rPr>
          <w:b/>
          <w:sz w:val="18"/>
          <w:szCs w:val="18"/>
        </w:rPr>
        <w:t>FIGURE 6</w:t>
      </w:r>
      <w:r w:rsidR="00626CE8">
        <w:rPr>
          <w:sz w:val="18"/>
          <w:szCs w:val="18"/>
        </w:rPr>
        <w:t xml:space="preserve">. </w:t>
      </w:r>
      <w:r w:rsidR="00841825">
        <w:rPr>
          <w:sz w:val="18"/>
          <w:szCs w:val="18"/>
        </w:rPr>
        <w:t>Traffic light timer</w:t>
      </w:r>
      <w:r w:rsidR="00626CE8">
        <w:rPr>
          <w:sz w:val="18"/>
          <w:szCs w:val="18"/>
        </w:rPr>
        <w:t xml:space="preserve"> display under a) quiet, b) moderate, and c) heavy road conditions</w:t>
      </w:r>
    </w:p>
    <w:p w:rsidR="00C925D4" w:rsidRDefault="00C925D4" w:rsidP="000101CB">
      <w:pPr>
        <w:ind w:firstLine="284"/>
        <w:jc w:val="both"/>
        <w:rPr>
          <w:sz w:val="20"/>
        </w:rPr>
      </w:pPr>
    </w:p>
    <w:p w:rsidR="000101CB" w:rsidRDefault="00852B42" w:rsidP="00734339">
      <w:pPr>
        <w:ind w:firstLine="284"/>
        <w:jc w:val="both"/>
        <w:rPr>
          <w:sz w:val="20"/>
        </w:rPr>
      </w:pPr>
      <w:r w:rsidRPr="00852B42">
        <w:rPr>
          <w:sz w:val="20"/>
        </w:rPr>
        <w:t xml:space="preserve">The next experiment is to find out the time needed to process </w:t>
      </w:r>
      <w:r w:rsidR="001D4301">
        <w:rPr>
          <w:sz w:val="20"/>
        </w:rPr>
        <w:t xml:space="preserve">the </w:t>
      </w:r>
      <w:r w:rsidRPr="00852B42">
        <w:rPr>
          <w:sz w:val="20"/>
        </w:rPr>
        <w:t xml:space="preserve">data, from the program running until the model produces output. The time calculation </w:t>
      </w:r>
      <w:r w:rsidR="001D4301">
        <w:rPr>
          <w:sz w:val="20"/>
        </w:rPr>
        <w:t>has been</w:t>
      </w:r>
      <w:r w:rsidRPr="00852B42">
        <w:rPr>
          <w:sz w:val="20"/>
        </w:rPr>
        <w:t xml:space="preserve"> done using a stopwatch. The experime</w:t>
      </w:r>
      <w:r w:rsidR="00EF514D">
        <w:rPr>
          <w:sz w:val="20"/>
        </w:rPr>
        <w:t>ntal results are shown in Table</w:t>
      </w:r>
      <w:r w:rsidRPr="00852B42">
        <w:rPr>
          <w:sz w:val="20"/>
        </w:rPr>
        <w:t xml:space="preserve"> 1. It can</w:t>
      </w:r>
      <w:r w:rsidR="001D4301">
        <w:rPr>
          <w:sz w:val="20"/>
        </w:rPr>
        <w:t xml:space="preserve"> be seen that</w:t>
      </w:r>
      <w:r w:rsidRPr="00852B42">
        <w:rPr>
          <w:sz w:val="20"/>
        </w:rPr>
        <w:t xml:space="preserve"> the number of vehicles affects the time taken by the processor to process the image into an output. Even so, this process only requires a maximum of 2 seconds to process </w:t>
      </w:r>
      <w:r w:rsidR="001D4301">
        <w:rPr>
          <w:sz w:val="20"/>
        </w:rPr>
        <w:t>under</w:t>
      </w:r>
      <w:r w:rsidRPr="00852B42">
        <w:rPr>
          <w:sz w:val="20"/>
        </w:rPr>
        <w:t xml:space="preserve"> </w:t>
      </w:r>
      <w:r w:rsidR="001D4301">
        <w:rPr>
          <w:sz w:val="20"/>
        </w:rPr>
        <w:t xml:space="preserve">heavy </w:t>
      </w:r>
      <w:r w:rsidRPr="00852B42">
        <w:rPr>
          <w:sz w:val="20"/>
        </w:rPr>
        <w:t>road condition.</w:t>
      </w:r>
    </w:p>
    <w:p w:rsidR="000101CB" w:rsidRDefault="000101CB" w:rsidP="00AA35F2">
      <w:pPr>
        <w:jc w:val="center"/>
        <w:rPr>
          <w:sz w:val="20"/>
        </w:rPr>
      </w:pPr>
    </w:p>
    <w:p w:rsidR="000101CB" w:rsidRPr="00AA35F2" w:rsidRDefault="00EF514D" w:rsidP="00AA35F2">
      <w:pPr>
        <w:ind w:left="270"/>
        <w:jc w:val="both"/>
        <w:rPr>
          <w:sz w:val="18"/>
          <w:szCs w:val="18"/>
        </w:rPr>
      </w:pPr>
      <w:proofErr w:type="spellStart"/>
      <w:r>
        <w:rPr>
          <w:b/>
          <w:sz w:val="18"/>
          <w:szCs w:val="18"/>
        </w:rPr>
        <w:t>Tabel</w:t>
      </w:r>
      <w:proofErr w:type="spellEnd"/>
      <w:r>
        <w:rPr>
          <w:b/>
          <w:sz w:val="18"/>
          <w:szCs w:val="18"/>
        </w:rPr>
        <w:t xml:space="preserve"> </w:t>
      </w:r>
      <w:r w:rsidR="00852B42" w:rsidRPr="00395326">
        <w:rPr>
          <w:b/>
          <w:sz w:val="18"/>
          <w:szCs w:val="18"/>
        </w:rPr>
        <w:t>1</w:t>
      </w:r>
      <w:r w:rsidR="00AA35F2">
        <w:rPr>
          <w:sz w:val="18"/>
          <w:szCs w:val="18"/>
        </w:rPr>
        <w:t xml:space="preserve"> Process time depends on road condition</w:t>
      </w:r>
    </w:p>
    <w:tbl>
      <w:tblPr>
        <w:tblW w:w="4140" w:type="dxa"/>
        <w:tblInd w:w="324" w:type="dxa"/>
        <w:tblCellMar>
          <w:left w:w="0" w:type="dxa"/>
          <w:right w:w="0" w:type="dxa"/>
        </w:tblCellMar>
        <w:tblLook w:val="0420" w:firstRow="1" w:lastRow="0" w:firstColumn="0" w:lastColumn="0" w:noHBand="0" w:noVBand="1"/>
      </w:tblPr>
      <w:tblGrid>
        <w:gridCol w:w="643"/>
        <w:gridCol w:w="2021"/>
        <w:gridCol w:w="1476"/>
      </w:tblGrid>
      <w:tr w:rsidR="00626CE8" w:rsidRPr="00626CE8" w:rsidTr="00AA35F2">
        <w:trPr>
          <w:trHeight w:val="20"/>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b/>
                <w:bCs/>
                <w:color w:val="000000" w:themeColor="text1"/>
                <w:kern w:val="24"/>
                <w:sz w:val="20"/>
              </w:rPr>
              <w:t>No.</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b/>
                <w:bCs/>
                <w:color w:val="000000" w:themeColor="text1"/>
                <w:kern w:val="24"/>
                <w:sz w:val="20"/>
              </w:rPr>
              <w:t>Road condition</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b/>
                <w:bCs/>
                <w:color w:val="000000" w:themeColor="text1"/>
                <w:kern w:val="24"/>
                <w:sz w:val="20"/>
              </w:rPr>
              <w:t>Process time</w:t>
            </w:r>
          </w:p>
        </w:tc>
      </w:tr>
      <w:tr w:rsidR="00626CE8" w:rsidRPr="00626CE8" w:rsidTr="00AA35F2">
        <w:trPr>
          <w:trHeight w:val="20"/>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1</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rPr>
                <w:sz w:val="20"/>
              </w:rPr>
            </w:pPr>
            <w:r w:rsidRPr="00626CE8">
              <w:rPr>
                <w:color w:val="000000" w:themeColor="text1"/>
                <w:kern w:val="24"/>
                <w:sz w:val="20"/>
              </w:rPr>
              <w:t>Quiet</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00:01.78</w:t>
            </w:r>
          </w:p>
        </w:tc>
      </w:tr>
      <w:tr w:rsidR="00626CE8" w:rsidRPr="00626CE8" w:rsidTr="00AA35F2">
        <w:trPr>
          <w:trHeight w:val="20"/>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2</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rPr>
                <w:sz w:val="20"/>
              </w:rPr>
            </w:pPr>
            <w:r w:rsidRPr="00626CE8">
              <w:rPr>
                <w:color w:val="000000" w:themeColor="text1"/>
                <w:kern w:val="24"/>
                <w:sz w:val="20"/>
              </w:rPr>
              <w:t>Quiet</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00:01.81</w:t>
            </w:r>
          </w:p>
        </w:tc>
      </w:tr>
      <w:tr w:rsidR="00626CE8" w:rsidRPr="00626CE8" w:rsidTr="00AA35F2">
        <w:trPr>
          <w:trHeight w:val="20"/>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3</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rPr>
                <w:sz w:val="20"/>
              </w:rPr>
            </w:pPr>
            <w:r w:rsidRPr="00626CE8">
              <w:rPr>
                <w:color w:val="000000" w:themeColor="text1"/>
                <w:kern w:val="24"/>
                <w:sz w:val="20"/>
              </w:rPr>
              <w:t>Quiet</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00:01.85</w:t>
            </w:r>
          </w:p>
        </w:tc>
      </w:tr>
      <w:tr w:rsidR="00626CE8" w:rsidRPr="00626CE8" w:rsidTr="00AA35F2">
        <w:trPr>
          <w:trHeight w:val="20"/>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4</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rPr>
                <w:sz w:val="20"/>
              </w:rPr>
            </w:pPr>
            <w:r w:rsidRPr="00626CE8">
              <w:rPr>
                <w:color w:val="000000" w:themeColor="text1"/>
                <w:kern w:val="24"/>
                <w:sz w:val="20"/>
              </w:rPr>
              <w:t>Moderate</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00:01.88</w:t>
            </w:r>
          </w:p>
        </w:tc>
      </w:tr>
      <w:tr w:rsidR="00626CE8" w:rsidRPr="00626CE8" w:rsidTr="00AA35F2">
        <w:trPr>
          <w:trHeight w:val="20"/>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5</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rPr>
                <w:sz w:val="20"/>
              </w:rPr>
            </w:pPr>
            <w:r w:rsidRPr="00626CE8">
              <w:rPr>
                <w:color w:val="000000" w:themeColor="text1"/>
                <w:kern w:val="24"/>
                <w:sz w:val="20"/>
              </w:rPr>
              <w:t>Moderate</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00:01.88</w:t>
            </w:r>
          </w:p>
        </w:tc>
      </w:tr>
      <w:tr w:rsidR="00626CE8" w:rsidRPr="00626CE8" w:rsidTr="00AA35F2">
        <w:trPr>
          <w:trHeight w:val="20"/>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6</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rPr>
                <w:sz w:val="20"/>
              </w:rPr>
            </w:pPr>
            <w:r w:rsidRPr="00626CE8">
              <w:rPr>
                <w:color w:val="000000" w:themeColor="text1"/>
                <w:kern w:val="24"/>
                <w:sz w:val="20"/>
              </w:rPr>
              <w:t>Moderate</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00:01.93</w:t>
            </w:r>
          </w:p>
        </w:tc>
      </w:tr>
      <w:tr w:rsidR="00626CE8" w:rsidRPr="00626CE8" w:rsidTr="00AA35F2">
        <w:trPr>
          <w:trHeight w:val="20"/>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7</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rPr>
                <w:sz w:val="20"/>
              </w:rPr>
            </w:pPr>
            <w:r w:rsidRPr="00626CE8">
              <w:rPr>
                <w:color w:val="000000" w:themeColor="text1"/>
                <w:kern w:val="24"/>
                <w:sz w:val="20"/>
              </w:rPr>
              <w:t>Heavy</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00:01.97</w:t>
            </w:r>
          </w:p>
        </w:tc>
      </w:tr>
      <w:tr w:rsidR="00626CE8" w:rsidRPr="00626CE8" w:rsidTr="00AA35F2">
        <w:trPr>
          <w:trHeight w:val="20"/>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8</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rPr>
                <w:sz w:val="20"/>
              </w:rPr>
            </w:pPr>
            <w:r w:rsidRPr="00626CE8">
              <w:rPr>
                <w:color w:val="000000" w:themeColor="text1"/>
                <w:kern w:val="24"/>
                <w:sz w:val="20"/>
              </w:rPr>
              <w:t>Heavy</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00:01.99</w:t>
            </w:r>
          </w:p>
        </w:tc>
      </w:tr>
      <w:tr w:rsidR="00626CE8" w:rsidRPr="00626CE8" w:rsidTr="00AA35F2">
        <w:trPr>
          <w:trHeight w:val="20"/>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9</w:t>
            </w:r>
          </w:p>
        </w:tc>
        <w:tc>
          <w:tcPr>
            <w:tcW w:w="20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rPr>
                <w:sz w:val="20"/>
              </w:rPr>
            </w:pPr>
            <w:r w:rsidRPr="00626CE8">
              <w:rPr>
                <w:color w:val="000000" w:themeColor="text1"/>
                <w:kern w:val="24"/>
                <w:sz w:val="20"/>
              </w:rPr>
              <w:t>Heavy</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26CE8" w:rsidRPr="00626CE8" w:rsidRDefault="00626CE8" w:rsidP="00626CE8">
            <w:pPr>
              <w:jc w:val="center"/>
              <w:rPr>
                <w:sz w:val="20"/>
              </w:rPr>
            </w:pPr>
            <w:r w:rsidRPr="00626CE8">
              <w:rPr>
                <w:color w:val="000000" w:themeColor="text1"/>
                <w:kern w:val="24"/>
                <w:sz w:val="20"/>
              </w:rPr>
              <w:t>00:02.01</w:t>
            </w:r>
          </w:p>
        </w:tc>
      </w:tr>
    </w:tbl>
    <w:p w:rsidR="00626CE8" w:rsidRPr="000101CB" w:rsidRDefault="00626CE8" w:rsidP="000101CB">
      <w:pPr>
        <w:jc w:val="both"/>
        <w:rPr>
          <w:sz w:val="20"/>
        </w:rPr>
      </w:pPr>
    </w:p>
    <w:p w:rsidR="005F7475" w:rsidRPr="00B1000D" w:rsidRDefault="00EF514D" w:rsidP="00AB7E45">
      <w:pPr>
        <w:pStyle w:val="Heading2"/>
        <w:spacing w:after="0"/>
      </w:pPr>
      <w:r>
        <w:t>Conclusions</w:t>
      </w:r>
      <w:r w:rsidR="00B1000D">
        <w:t xml:space="preserve"> </w:t>
      </w:r>
      <w:r w:rsidR="00B1000D" w:rsidRPr="00075EA6">
        <w:rPr>
          <w:lang w:val="en-GB" w:eastAsia="en-GB"/>
        </w:rPr>
        <w:br/>
      </w:r>
    </w:p>
    <w:p w:rsidR="00241901" w:rsidRDefault="007A60FF" w:rsidP="00B865FF">
      <w:pPr>
        <w:ind w:firstLine="360"/>
        <w:jc w:val="both"/>
        <w:rPr>
          <w:sz w:val="20"/>
        </w:rPr>
      </w:pPr>
      <w:r>
        <w:rPr>
          <w:sz w:val="20"/>
        </w:rPr>
        <w:t xml:space="preserve">Background </w:t>
      </w:r>
      <w:r w:rsidR="00841825">
        <w:rPr>
          <w:sz w:val="20"/>
        </w:rPr>
        <w:t>subtraction</w:t>
      </w:r>
      <w:r>
        <w:rPr>
          <w:sz w:val="20"/>
        </w:rPr>
        <w:t xml:space="preserve"> model has been used to build </w:t>
      </w:r>
      <w:r w:rsidR="00F05572">
        <w:rPr>
          <w:sz w:val="20"/>
        </w:rPr>
        <w:t>t</w:t>
      </w:r>
      <w:r w:rsidR="00841825">
        <w:rPr>
          <w:sz w:val="20"/>
        </w:rPr>
        <w:t>raffic light timer</w:t>
      </w:r>
      <w:r w:rsidRPr="007A60FF">
        <w:rPr>
          <w:sz w:val="20"/>
        </w:rPr>
        <w:t xml:space="preserve"> control system </w:t>
      </w:r>
      <w:r>
        <w:rPr>
          <w:sz w:val="20"/>
        </w:rPr>
        <w:t xml:space="preserve">based on image processing method. </w:t>
      </w:r>
      <w:r w:rsidR="006C0B9E">
        <w:rPr>
          <w:sz w:val="20"/>
        </w:rPr>
        <w:t xml:space="preserve">The system able to </w:t>
      </w:r>
      <w:r w:rsidR="006C0B9E" w:rsidRPr="007A60FF">
        <w:rPr>
          <w:sz w:val="20"/>
        </w:rPr>
        <w:t>classify the heavines</w:t>
      </w:r>
      <w:r w:rsidR="00F05572">
        <w:rPr>
          <w:sz w:val="20"/>
        </w:rPr>
        <w:t>s of vehicles queue, to control</w:t>
      </w:r>
      <w:r w:rsidR="006C0B9E" w:rsidRPr="007A60FF">
        <w:rPr>
          <w:sz w:val="20"/>
        </w:rPr>
        <w:t xml:space="preserve"> traffic light </w:t>
      </w:r>
      <w:r w:rsidR="00F05572">
        <w:rPr>
          <w:sz w:val="20"/>
        </w:rPr>
        <w:t xml:space="preserve">timer </w:t>
      </w:r>
      <w:r w:rsidR="006C0B9E" w:rsidRPr="007A60FF">
        <w:rPr>
          <w:sz w:val="20"/>
        </w:rPr>
        <w:lastRenderedPageBreak/>
        <w:t>automatically based on the queue of the vehicles with time processing around 2 seconds</w:t>
      </w:r>
      <w:r w:rsidR="00241901">
        <w:rPr>
          <w:sz w:val="20"/>
        </w:rPr>
        <w:t>.</w:t>
      </w:r>
      <w:r w:rsidR="006C0B9E">
        <w:rPr>
          <w:sz w:val="20"/>
        </w:rPr>
        <w:t xml:space="preserve"> </w:t>
      </w:r>
      <w:r w:rsidR="00241901">
        <w:rPr>
          <w:sz w:val="20"/>
        </w:rPr>
        <w:t xml:space="preserve">This result may contribute in order to build a smart traffic light. </w:t>
      </w:r>
    </w:p>
    <w:p w:rsidR="0016385D" w:rsidRPr="00075EA6" w:rsidRDefault="0016385D" w:rsidP="0082585B">
      <w:pPr>
        <w:pStyle w:val="Heading1"/>
        <w:spacing w:before="0" w:after="0"/>
        <w:rPr>
          <w:rFonts w:asciiTheme="majorBidi" w:hAnsiTheme="majorBidi" w:cstheme="majorBidi"/>
        </w:rPr>
      </w:pPr>
      <w:r w:rsidRPr="00075EA6">
        <w:rPr>
          <w:rFonts w:asciiTheme="majorBidi" w:hAnsiTheme="majorBidi" w:cstheme="majorBidi"/>
        </w:rPr>
        <w:t>Acknowledgments</w:t>
      </w:r>
      <w:r w:rsidR="00B1000D">
        <w:rPr>
          <w:rFonts w:asciiTheme="majorBidi" w:hAnsiTheme="majorBidi" w:cstheme="majorBidi"/>
        </w:rPr>
        <w:br/>
      </w:r>
    </w:p>
    <w:p w:rsidR="000B3A2D" w:rsidRPr="00075EA6" w:rsidRDefault="00CD5142" w:rsidP="009F432A">
      <w:pPr>
        <w:pStyle w:val="Paragraph"/>
        <w:rPr>
          <w:rFonts w:asciiTheme="majorBidi" w:hAnsiTheme="majorBidi" w:cstheme="majorBidi"/>
        </w:rPr>
      </w:pPr>
      <w:r>
        <w:rPr>
          <w:rFonts w:asciiTheme="majorBidi" w:hAnsiTheme="majorBidi" w:cstheme="majorBidi"/>
        </w:rPr>
        <w:t xml:space="preserve">We thanks to </w:t>
      </w:r>
      <w:r w:rsidR="00A9184F">
        <w:rPr>
          <w:rFonts w:asciiTheme="majorBidi" w:hAnsiTheme="majorBidi" w:cstheme="majorBidi"/>
        </w:rPr>
        <w:t xml:space="preserve">Lampung </w:t>
      </w:r>
      <w:r>
        <w:rPr>
          <w:rFonts w:asciiTheme="majorBidi" w:hAnsiTheme="majorBidi" w:cstheme="majorBidi"/>
        </w:rPr>
        <w:t xml:space="preserve">University </w:t>
      </w:r>
      <w:r w:rsidR="00A9184F">
        <w:rPr>
          <w:rFonts w:asciiTheme="majorBidi" w:hAnsiTheme="majorBidi" w:cstheme="majorBidi"/>
        </w:rPr>
        <w:t xml:space="preserve">for funding support through </w:t>
      </w:r>
      <w:proofErr w:type="spellStart"/>
      <w:r w:rsidR="00A9184F">
        <w:rPr>
          <w:rFonts w:asciiTheme="majorBidi" w:hAnsiTheme="majorBidi" w:cstheme="majorBidi"/>
        </w:rPr>
        <w:t>Dipa</w:t>
      </w:r>
      <w:proofErr w:type="spellEnd"/>
      <w:r w:rsidR="00A9184F">
        <w:rPr>
          <w:rFonts w:asciiTheme="majorBidi" w:hAnsiTheme="majorBidi" w:cstheme="majorBidi"/>
        </w:rPr>
        <w:t xml:space="preserve"> FT </w:t>
      </w:r>
      <w:proofErr w:type="spellStart"/>
      <w:r w:rsidR="00A9184F">
        <w:rPr>
          <w:rFonts w:asciiTheme="majorBidi" w:hAnsiTheme="majorBidi" w:cstheme="majorBidi"/>
        </w:rPr>
        <w:t>Unila</w:t>
      </w:r>
      <w:proofErr w:type="spellEnd"/>
      <w:r w:rsidR="00A9184F">
        <w:rPr>
          <w:rFonts w:asciiTheme="majorBidi" w:hAnsiTheme="majorBidi" w:cstheme="majorBidi"/>
        </w:rPr>
        <w:t xml:space="preserve"> Program. </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p>
    <w:p w:rsidR="00BB6C7F" w:rsidRPr="004B5793" w:rsidRDefault="00BB6C7F" w:rsidP="00BB6C7F">
      <w:pPr>
        <w:pStyle w:val="Reference"/>
      </w:pPr>
      <w:bookmarkStart w:id="1" w:name="_Hlk507887127"/>
      <w:bookmarkStart w:id="2" w:name="_Hlk507928919"/>
      <w:proofErr w:type="spellStart"/>
      <w:r w:rsidRPr="004B5793">
        <w:t>Sudarono</w:t>
      </w:r>
      <w:proofErr w:type="spellEnd"/>
      <w:r w:rsidRPr="004B5793">
        <w:t>, “</w:t>
      </w:r>
      <w:proofErr w:type="spellStart"/>
      <w:r w:rsidRPr="004B5793">
        <w:t>Pengendalian</w:t>
      </w:r>
      <w:proofErr w:type="spellEnd"/>
      <w:r w:rsidRPr="004B5793">
        <w:t xml:space="preserve"> Blok </w:t>
      </w:r>
      <w:proofErr w:type="spellStart"/>
      <w:r w:rsidRPr="004B5793">
        <w:t>Sistem</w:t>
      </w:r>
      <w:proofErr w:type="spellEnd"/>
      <w:r w:rsidRPr="004B5793">
        <w:t xml:space="preserve"> Traffic Light </w:t>
      </w:r>
      <w:proofErr w:type="spellStart"/>
      <w:r w:rsidRPr="004B5793">
        <w:t>dengan</w:t>
      </w:r>
      <w:proofErr w:type="spellEnd"/>
      <w:r w:rsidRPr="004B5793">
        <w:t xml:space="preserve"> </w:t>
      </w:r>
      <w:proofErr w:type="spellStart"/>
      <w:r w:rsidRPr="004B5793">
        <w:t>Pengaturan</w:t>
      </w:r>
      <w:proofErr w:type="spellEnd"/>
      <w:r w:rsidRPr="004B5793">
        <w:t xml:space="preserve"> Rush Hour yang </w:t>
      </w:r>
      <w:proofErr w:type="spellStart"/>
      <w:r w:rsidRPr="004B5793">
        <w:t>d</w:t>
      </w:r>
      <w:r w:rsidR="00267D8F" w:rsidRPr="004B5793">
        <w:t>apat</w:t>
      </w:r>
      <w:proofErr w:type="spellEnd"/>
      <w:r w:rsidR="00267D8F" w:rsidRPr="004B5793">
        <w:t xml:space="preserve"> </w:t>
      </w:r>
      <w:proofErr w:type="spellStart"/>
      <w:r w:rsidR="00267D8F" w:rsidRPr="004B5793">
        <w:t>Diatur</w:t>
      </w:r>
      <w:proofErr w:type="spellEnd"/>
      <w:r w:rsidR="00267D8F" w:rsidRPr="004B5793">
        <w:t xml:space="preserve"> </w:t>
      </w:r>
      <w:proofErr w:type="spellStart"/>
      <w:r w:rsidR="00267D8F" w:rsidRPr="004B5793">
        <w:t>Secara</w:t>
      </w:r>
      <w:proofErr w:type="spellEnd"/>
      <w:r w:rsidR="00267D8F" w:rsidRPr="004B5793">
        <w:t xml:space="preserve"> </w:t>
      </w:r>
      <w:proofErr w:type="spellStart"/>
      <w:r w:rsidR="00267D8F" w:rsidRPr="004B5793">
        <w:t>Terjadwal</w:t>
      </w:r>
      <w:proofErr w:type="spellEnd"/>
      <w:r w:rsidR="00267D8F" w:rsidRPr="004B5793">
        <w:t>”, Bachelor thesis,</w:t>
      </w:r>
      <w:r w:rsidRPr="004B5793">
        <w:t xml:space="preserve"> </w:t>
      </w:r>
      <w:proofErr w:type="spellStart"/>
      <w:r w:rsidRPr="004B5793">
        <w:t>Uni</w:t>
      </w:r>
      <w:r w:rsidR="00267D8F" w:rsidRPr="004B5793">
        <w:t>versitas</w:t>
      </w:r>
      <w:proofErr w:type="spellEnd"/>
      <w:r w:rsidR="00267D8F" w:rsidRPr="004B5793">
        <w:t xml:space="preserve"> </w:t>
      </w:r>
      <w:proofErr w:type="spellStart"/>
      <w:r w:rsidR="00267D8F" w:rsidRPr="004B5793">
        <w:t>Muhammadiyah</w:t>
      </w:r>
      <w:proofErr w:type="spellEnd"/>
      <w:r w:rsidR="00267D8F" w:rsidRPr="004B5793">
        <w:t xml:space="preserve"> Surakarta,</w:t>
      </w:r>
      <w:r w:rsidRPr="004B5793">
        <w:t xml:space="preserve"> 2011.</w:t>
      </w:r>
      <w:bookmarkEnd w:id="1"/>
    </w:p>
    <w:p w:rsidR="00BB6C7F" w:rsidRPr="004B5793" w:rsidRDefault="00BB6C7F" w:rsidP="00BB6C7F">
      <w:pPr>
        <w:pStyle w:val="Reference"/>
      </w:pPr>
      <w:proofErr w:type="spellStart"/>
      <w:r w:rsidRPr="004B5793">
        <w:t>Khoswanto</w:t>
      </w:r>
      <w:proofErr w:type="spellEnd"/>
      <w:r w:rsidRPr="004B5793">
        <w:t xml:space="preserve">, H. Lim, and </w:t>
      </w:r>
      <w:r w:rsidR="00267D8F" w:rsidRPr="004B5793">
        <w:t xml:space="preserve">R. </w:t>
      </w:r>
      <w:proofErr w:type="spellStart"/>
      <w:r w:rsidR="00267D8F" w:rsidRPr="004B5793">
        <w:t>Liong</w:t>
      </w:r>
      <w:proofErr w:type="spellEnd"/>
      <w:proofErr w:type="gramStart"/>
      <w:r w:rsidRPr="004B5793">
        <w:t>..</w:t>
      </w:r>
      <w:proofErr w:type="gramEnd"/>
      <w:r w:rsidRPr="004B5793">
        <w:t xml:space="preserve"> Traffic Light Controller </w:t>
      </w:r>
      <w:proofErr w:type="spellStart"/>
      <w:r w:rsidRPr="004B5793">
        <w:t>Menggunakan</w:t>
      </w:r>
      <w:proofErr w:type="spellEnd"/>
      <w:r w:rsidRPr="004B5793">
        <w:t xml:space="preserve"> Media RF., </w:t>
      </w:r>
      <w:r w:rsidR="00267D8F" w:rsidRPr="004B5793">
        <w:t xml:space="preserve">Bachelor thesis , </w:t>
      </w:r>
      <w:proofErr w:type="spellStart"/>
      <w:r w:rsidRPr="004B5793">
        <w:t>Univer</w:t>
      </w:r>
      <w:r w:rsidR="00267D8F" w:rsidRPr="004B5793">
        <w:t>sitas</w:t>
      </w:r>
      <w:proofErr w:type="spellEnd"/>
      <w:r w:rsidR="00267D8F" w:rsidRPr="004B5793">
        <w:t xml:space="preserve"> Kristen Petra, 2005</w:t>
      </w:r>
    </w:p>
    <w:p w:rsidR="00BB6C7F" w:rsidRPr="004B5793" w:rsidRDefault="00BB6C7F" w:rsidP="00BB6C7F">
      <w:pPr>
        <w:pStyle w:val="Reference"/>
      </w:pPr>
      <w:proofErr w:type="spellStart"/>
      <w:r w:rsidRPr="004B5793">
        <w:t>Manto</w:t>
      </w:r>
      <w:proofErr w:type="spellEnd"/>
      <w:r w:rsidRPr="004B5793">
        <w:t>, “</w:t>
      </w:r>
      <w:proofErr w:type="spellStart"/>
      <w:r w:rsidRPr="004B5793">
        <w:t>Perangkat</w:t>
      </w:r>
      <w:proofErr w:type="spellEnd"/>
      <w:r w:rsidRPr="004B5793">
        <w:t xml:space="preserve"> </w:t>
      </w:r>
      <w:proofErr w:type="spellStart"/>
      <w:r w:rsidRPr="004B5793">
        <w:t>Pengatur</w:t>
      </w:r>
      <w:proofErr w:type="spellEnd"/>
      <w:r w:rsidRPr="004B5793">
        <w:t xml:space="preserve"> </w:t>
      </w:r>
      <w:r w:rsidRPr="004B5793">
        <w:rPr>
          <w:i/>
        </w:rPr>
        <w:t>Timer</w:t>
      </w:r>
      <w:r w:rsidRPr="004B5793">
        <w:t xml:space="preserve"> </w:t>
      </w:r>
      <w:proofErr w:type="spellStart"/>
      <w:r w:rsidRPr="004B5793">
        <w:t>Lampu</w:t>
      </w:r>
      <w:proofErr w:type="spellEnd"/>
      <w:r w:rsidRPr="004B5793">
        <w:t xml:space="preserve"> </w:t>
      </w:r>
      <w:proofErr w:type="spellStart"/>
      <w:r w:rsidRPr="004B5793">
        <w:t>Lalu</w:t>
      </w:r>
      <w:proofErr w:type="spellEnd"/>
      <w:r w:rsidRPr="004B5793">
        <w:t xml:space="preserve"> </w:t>
      </w:r>
      <w:proofErr w:type="spellStart"/>
      <w:r w:rsidRPr="004B5793">
        <w:t>Lintas</w:t>
      </w:r>
      <w:proofErr w:type="spellEnd"/>
      <w:r w:rsidRPr="004B5793">
        <w:t xml:space="preserve"> </w:t>
      </w:r>
      <w:proofErr w:type="spellStart"/>
      <w:r w:rsidRPr="004B5793">
        <w:t>Berdasa</w:t>
      </w:r>
      <w:r w:rsidR="00802E54" w:rsidRPr="004B5793">
        <w:t>rkan</w:t>
      </w:r>
      <w:proofErr w:type="spellEnd"/>
      <w:r w:rsidR="00802E54" w:rsidRPr="004B5793">
        <w:t xml:space="preserve"> </w:t>
      </w:r>
      <w:proofErr w:type="spellStart"/>
      <w:r w:rsidR="00802E54" w:rsidRPr="004B5793">
        <w:t>Antri</w:t>
      </w:r>
      <w:r w:rsidRPr="004B5793">
        <w:t>an</w:t>
      </w:r>
      <w:proofErr w:type="spellEnd"/>
      <w:r w:rsidRPr="004B5793">
        <w:t xml:space="preserve"> </w:t>
      </w:r>
      <w:proofErr w:type="spellStart"/>
      <w:r w:rsidRPr="004B5793">
        <w:t>Kendaraan</w:t>
      </w:r>
      <w:proofErr w:type="spellEnd"/>
      <w:r w:rsidRPr="004B5793">
        <w:t xml:space="preserve">”, </w:t>
      </w:r>
      <w:r w:rsidR="00267D8F" w:rsidRPr="004B5793">
        <w:t>Bachelor thesis</w:t>
      </w:r>
      <w:r w:rsidRPr="004B5793">
        <w:t xml:space="preserve">, </w:t>
      </w:r>
      <w:proofErr w:type="spellStart"/>
      <w:r w:rsidRPr="004B5793">
        <w:t>Universitas</w:t>
      </w:r>
      <w:proofErr w:type="spellEnd"/>
      <w:r w:rsidRPr="004B5793">
        <w:t xml:space="preserve"> Indonesia, 2011.</w:t>
      </w:r>
    </w:p>
    <w:p w:rsidR="00966B03" w:rsidRPr="00966B03" w:rsidRDefault="004B5793" w:rsidP="00966B03">
      <w:pPr>
        <w:pStyle w:val="Reference"/>
      </w:pPr>
      <w:r w:rsidRPr="004B5793">
        <w:t xml:space="preserve">A. </w:t>
      </w:r>
      <w:proofErr w:type="spellStart"/>
      <w:r w:rsidRPr="004B5793">
        <w:t>Bhalearo</w:t>
      </w:r>
      <w:proofErr w:type="spellEnd"/>
      <w:r w:rsidRPr="004B5793">
        <w:t xml:space="preserve">, </w:t>
      </w:r>
      <w:r w:rsidRPr="004B5793">
        <w:rPr>
          <w:iCs/>
        </w:rPr>
        <w:t>IOSR Journal of Electronics and Communication Engineering (IOSR-JECE)</w:t>
      </w:r>
      <w:r>
        <w:rPr>
          <w:iCs/>
        </w:rPr>
        <w:t xml:space="preserve"> </w:t>
      </w:r>
      <w:r w:rsidRPr="004B5793">
        <w:rPr>
          <w:b/>
          <w:iCs/>
        </w:rPr>
        <w:t>10</w:t>
      </w:r>
      <w:r w:rsidRPr="004B5793">
        <w:rPr>
          <w:iCs/>
        </w:rPr>
        <w:t>, 53-61 (2015)</w:t>
      </w:r>
      <w:r w:rsidRPr="004B5793">
        <w:rPr>
          <w:i/>
          <w:iCs/>
        </w:rPr>
        <w:t>.</w:t>
      </w:r>
    </w:p>
    <w:p w:rsidR="004B5793" w:rsidRPr="00966B03" w:rsidRDefault="004B5793" w:rsidP="00966B03">
      <w:pPr>
        <w:pStyle w:val="Reference"/>
      </w:pPr>
      <w:r w:rsidRPr="00966B03">
        <w:rPr>
          <w:bCs/>
        </w:rPr>
        <w:t xml:space="preserve">N. </w:t>
      </w:r>
      <w:proofErr w:type="spellStart"/>
      <w:r w:rsidRPr="00966B03">
        <w:rPr>
          <w:bCs/>
        </w:rPr>
        <w:t>Bhasi</w:t>
      </w:r>
      <w:proofErr w:type="spellEnd"/>
      <w:r w:rsidRPr="00966B03">
        <w:rPr>
          <w:bCs/>
        </w:rPr>
        <w:t xml:space="preserve"> and </w:t>
      </w:r>
      <w:proofErr w:type="spellStart"/>
      <w:r w:rsidRPr="00966B03">
        <w:rPr>
          <w:bCs/>
        </w:rPr>
        <w:t>Chithra</w:t>
      </w:r>
      <w:proofErr w:type="spellEnd"/>
      <w:r w:rsidRPr="00966B03">
        <w:rPr>
          <w:bCs/>
        </w:rPr>
        <w:t xml:space="preserve">, </w:t>
      </w:r>
      <w:r w:rsidR="00966B03" w:rsidRPr="00966B03">
        <w:rPr>
          <w:bCs/>
        </w:rPr>
        <w:t xml:space="preserve">International Research Journal of Engineering and Technology (IRJET) </w:t>
      </w:r>
      <w:r w:rsidR="00966B03" w:rsidRPr="00966B03">
        <w:rPr>
          <w:b/>
          <w:bCs/>
        </w:rPr>
        <w:t>4</w:t>
      </w:r>
      <w:r w:rsidR="00966B03" w:rsidRPr="00966B03">
        <w:rPr>
          <w:bCs/>
        </w:rPr>
        <w:t>, 321-326 (2017)</w:t>
      </w:r>
    </w:p>
    <w:p w:rsidR="00966B03" w:rsidRDefault="00966B03" w:rsidP="00966B03">
      <w:pPr>
        <w:pStyle w:val="Reference"/>
      </w:pPr>
      <w:r>
        <w:rPr>
          <w:lang w:eastAsia="en-GB"/>
        </w:rPr>
        <w:t xml:space="preserve">L. </w:t>
      </w:r>
      <w:r w:rsidRPr="00966B03">
        <w:rPr>
          <w:lang w:eastAsia="en-GB"/>
        </w:rPr>
        <w:t>Singh</w:t>
      </w:r>
      <w:r>
        <w:rPr>
          <w:lang w:eastAsia="en-GB"/>
        </w:rPr>
        <w:t>, S.</w:t>
      </w:r>
      <w:r w:rsidRPr="00966B03">
        <w:rPr>
          <w:lang w:eastAsia="en-GB"/>
        </w:rPr>
        <w:t xml:space="preserve"> </w:t>
      </w:r>
      <w:proofErr w:type="spellStart"/>
      <w:r w:rsidRPr="00966B03">
        <w:rPr>
          <w:lang w:eastAsia="en-GB"/>
        </w:rPr>
        <w:t>Tripathi</w:t>
      </w:r>
      <w:proofErr w:type="spellEnd"/>
      <w:r>
        <w:rPr>
          <w:lang w:eastAsia="en-GB"/>
        </w:rPr>
        <w:t xml:space="preserve">, H. </w:t>
      </w:r>
      <w:r w:rsidRPr="00966B03">
        <w:rPr>
          <w:lang w:eastAsia="en-GB"/>
        </w:rPr>
        <w:t>Arora, International Journal of Re</w:t>
      </w:r>
      <w:r>
        <w:rPr>
          <w:lang w:eastAsia="en-GB"/>
        </w:rPr>
        <w:t xml:space="preserve">cent Trends in Engineering </w:t>
      </w:r>
      <w:r w:rsidRPr="00966B03">
        <w:rPr>
          <w:b/>
          <w:lang w:eastAsia="en-GB"/>
        </w:rPr>
        <w:t>2</w:t>
      </w:r>
      <w:r w:rsidRPr="00966B03">
        <w:rPr>
          <w:lang w:eastAsia="en-GB"/>
        </w:rPr>
        <w:t>, 2-6 (2009).</w:t>
      </w:r>
    </w:p>
    <w:p w:rsidR="00966B03" w:rsidRPr="00966B03" w:rsidRDefault="00966B03" w:rsidP="00966B03">
      <w:pPr>
        <w:pStyle w:val="Reference"/>
      </w:pPr>
      <w:r w:rsidRPr="00966B03">
        <w:rPr>
          <w:lang w:eastAsia="en-GB"/>
        </w:rPr>
        <w:t xml:space="preserve">V. </w:t>
      </w:r>
      <w:proofErr w:type="spellStart"/>
      <w:r w:rsidRPr="00966B03">
        <w:rPr>
          <w:lang w:eastAsia="en-GB"/>
        </w:rPr>
        <w:t>Parthasarathi</w:t>
      </w:r>
      <w:proofErr w:type="spellEnd"/>
      <w:r w:rsidRPr="00966B03">
        <w:rPr>
          <w:lang w:eastAsia="en-GB"/>
        </w:rPr>
        <w:t xml:space="preserve">, M. Surya, B. </w:t>
      </w:r>
      <w:proofErr w:type="spellStart"/>
      <w:r w:rsidRPr="00966B03">
        <w:rPr>
          <w:lang w:eastAsia="en-GB"/>
        </w:rPr>
        <w:t>Akshay</w:t>
      </w:r>
      <w:proofErr w:type="spellEnd"/>
      <w:r>
        <w:rPr>
          <w:lang w:eastAsia="en-GB"/>
        </w:rPr>
        <w:t>, K. M.</w:t>
      </w:r>
      <w:r w:rsidRPr="00966B03">
        <w:rPr>
          <w:lang w:eastAsia="en-GB"/>
        </w:rPr>
        <w:t xml:space="preserve"> Siva </w:t>
      </w:r>
      <w:r>
        <w:rPr>
          <w:lang w:eastAsia="en-GB"/>
        </w:rPr>
        <w:t>and S.</w:t>
      </w:r>
      <w:r w:rsidRPr="00966B03">
        <w:rPr>
          <w:lang w:eastAsia="en-GB"/>
        </w:rPr>
        <w:t xml:space="preserve"> K. </w:t>
      </w:r>
      <w:proofErr w:type="spellStart"/>
      <w:r w:rsidRPr="00966B03">
        <w:rPr>
          <w:lang w:eastAsia="en-GB"/>
        </w:rPr>
        <w:t>Vasudevan</w:t>
      </w:r>
      <w:proofErr w:type="spellEnd"/>
      <w:r w:rsidRPr="00966B03">
        <w:rPr>
          <w:lang w:eastAsia="en-GB"/>
        </w:rPr>
        <w:t xml:space="preserve">, </w:t>
      </w:r>
      <w:r w:rsidRPr="00966B03">
        <w:rPr>
          <w:bCs/>
          <w:lang w:eastAsia="en-GB"/>
        </w:rPr>
        <w:t>Indian Jou</w:t>
      </w:r>
      <w:r>
        <w:rPr>
          <w:bCs/>
          <w:lang w:eastAsia="en-GB"/>
        </w:rPr>
        <w:t xml:space="preserve">rnal of Science and Technology </w:t>
      </w:r>
      <w:r w:rsidRPr="00966B03">
        <w:rPr>
          <w:b/>
          <w:iCs/>
          <w:lang w:eastAsia="en-GB"/>
        </w:rPr>
        <w:t>8</w:t>
      </w:r>
      <w:r w:rsidRPr="00966B03">
        <w:rPr>
          <w:iCs/>
          <w:lang w:eastAsia="en-GB"/>
        </w:rPr>
        <w:t>(16),</w:t>
      </w:r>
      <w:r>
        <w:rPr>
          <w:iCs/>
          <w:lang w:eastAsia="en-GB"/>
        </w:rPr>
        <w:t xml:space="preserve"> </w:t>
      </w:r>
      <w:r w:rsidRPr="00966B03">
        <w:rPr>
          <w:iCs/>
          <w:lang w:eastAsia="en-GB"/>
        </w:rPr>
        <w:t>1-5 (2015)</w:t>
      </w:r>
      <w:r w:rsidRPr="00966B03">
        <w:rPr>
          <w:i/>
          <w:iCs/>
          <w:lang w:eastAsia="en-GB"/>
        </w:rPr>
        <w:t>.</w:t>
      </w:r>
    </w:p>
    <w:p w:rsidR="00BB6C7F" w:rsidRPr="004B5793" w:rsidRDefault="00BB6C7F" w:rsidP="00BB6C7F">
      <w:pPr>
        <w:pStyle w:val="Reference"/>
      </w:pPr>
      <w:r w:rsidRPr="004B5793">
        <w:t xml:space="preserve">Sonia, et al., “Smart Traffic Light using Image Processing and Fuzzy Logic Method”, </w:t>
      </w:r>
      <w:r w:rsidR="00267D8F" w:rsidRPr="004B5793">
        <w:t>Bachelor thesis</w:t>
      </w:r>
      <w:r w:rsidRPr="004B5793">
        <w:t>, Telkom University, 2015.</w:t>
      </w:r>
    </w:p>
    <w:p w:rsidR="00BB6C7F" w:rsidRPr="004B5793" w:rsidRDefault="00BB6C7F" w:rsidP="00BB6C7F">
      <w:pPr>
        <w:pStyle w:val="Reference"/>
      </w:pPr>
      <w:r w:rsidRPr="004B5793">
        <w:t xml:space="preserve">N. </w:t>
      </w:r>
      <w:proofErr w:type="spellStart"/>
      <w:r w:rsidRPr="004B5793">
        <w:t>Efford</w:t>
      </w:r>
      <w:proofErr w:type="spellEnd"/>
      <w:r w:rsidRPr="004B5793">
        <w:t xml:space="preserve">. </w:t>
      </w:r>
      <w:r w:rsidRPr="004B5793">
        <w:rPr>
          <w:i/>
        </w:rPr>
        <w:t>Digital Image Processing: A Practical Introduction Using Java</w:t>
      </w:r>
      <w:r w:rsidRPr="004B5793">
        <w:t xml:space="preserve"> (University of Michigan: Addison-Wesley, 2000).</w:t>
      </w:r>
    </w:p>
    <w:p w:rsidR="00BB6C7F" w:rsidRPr="004B5793" w:rsidRDefault="00BB6C7F" w:rsidP="00BB6C7F">
      <w:pPr>
        <w:pStyle w:val="Reference"/>
        <w:rPr>
          <w:i/>
          <w:iCs/>
        </w:rPr>
      </w:pPr>
      <w:proofErr w:type="spellStart"/>
      <w:r w:rsidRPr="004B5793">
        <w:t>Poerwadarminta</w:t>
      </w:r>
      <w:proofErr w:type="spellEnd"/>
      <w:r w:rsidRPr="004B5793">
        <w:t xml:space="preserve">, W.J.S, </w:t>
      </w:r>
      <w:proofErr w:type="spellStart"/>
      <w:r w:rsidRPr="004B5793">
        <w:rPr>
          <w:i/>
        </w:rPr>
        <w:t>Kamus</w:t>
      </w:r>
      <w:proofErr w:type="spellEnd"/>
      <w:r w:rsidRPr="004B5793">
        <w:rPr>
          <w:i/>
        </w:rPr>
        <w:t xml:space="preserve"> </w:t>
      </w:r>
      <w:proofErr w:type="spellStart"/>
      <w:r w:rsidRPr="004B5793">
        <w:rPr>
          <w:i/>
        </w:rPr>
        <w:t>Besar</w:t>
      </w:r>
      <w:proofErr w:type="spellEnd"/>
      <w:r w:rsidRPr="004B5793">
        <w:rPr>
          <w:i/>
        </w:rPr>
        <w:t xml:space="preserve"> </w:t>
      </w:r>
      <w:proofErr w:type="spellStart"/>
      <w:r w:rsidRPr="004B5793">
        <w:rPr>
          <w:i/>
        </w:rPr>
        <w:t>Bahasa</w:t>
      </w:r>
      <w:proofErr w:type="spellEnd"/>
      <w:r w:rsidRPr="004B5793">
        <w:rPr>
          <w:i/>
        </w:rPr>
        <w:t xml:space="preserve"> Indonesia</w:t>
      </w:r>
      <w:r w:rsidRPr="004B5793">
        <w:t xml:space="preserve"> (</w:t>
      </w:r>
      <w:proofErr w:type="spellStart"/>
      <w:r w:rsidRPr="004B5793">
        <w:t>Balai</w:t>
      </w:r>
      <w:proofErr w:type="spellEnd"/>
      <w:r w:rsidRPr="004B5793">
        <w:t xml:space="preserve"> </w:t>
      </w:r>
      <w:proofErr w:type="spellStart"/>
      <w:r w:rsidRPr="004B5793">
        <w:t>Pustaka</w:t>
      </w:r>
      <w:proofErr w:type="spellEnd"/>
      <w:r w:rsidRPr="004B5793">
        <w:t>, Jakarta, 1990), p.1158.</w:t>
      </w:r>
    </w:p>
    <w:p w:rsidR="00A008A6" w:rsidRPr="004B5793" w:rsidRDefault="00A008A6" w:rsidP="00A008A6">
      <w:pPr>
        <w:pStyle w:val="Reference"/>
      </w:pPr>
      <w:bookmarkStart w:id="3" w:name="_Hlk507931227"/>
      <w:r w:rsidRPr="004B5793">
        <w:t xml:space="preserve">M. Nixon, S. </w:t>
      </w:r>
      <w:proofErr w:type="spellStart"/>
      <w:r w:rsidRPr="004B5793">
        <w:t>Aguado</w:t>
      </w:r>
      <w:proofErr w:type="spellEnd"/>
      <w:r w:rsidRPr="004B5793">
        <w:t xml:space="preserve">, and Alberto S. </w:t>
      </w:r>
      <w:r w:rsidRPr="004B5793">
        <w:rPr>
          <w:i/>
        </w:rPr>
        <w:t>Feature Extraction and Image Processing</w:t>
      </w:r>
      <w:r w:rsidRPr="004B5793">
        <w:t xml:space="preserve"> (Linacre House, Jordan Hill, Oxford, 2002).</w:t>
      </w:r>
      <w:bookmarkEnd w:id="2"/>
      <w:bookmarkEnd w:id="3"/>
    </w:p>
    <w:sectPr w:rsidR="00A008A6" w:rsidRPr="004B5793"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1E3474B1"/>
    <w:multiLevelType w:val="hybridMultilevel"/>
    <w:tmpl w:val="4BDA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C4AA2BDA"/>
    <w:lvl w:ilvl="0" w:tplc="97343FC6">
      <w:start w:val="1"/>
      <w:numFmt w:val="decimal"/>
      <w:pStyle w:val="Reference"/>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AC1BAE"/>
    <w:multiLevelType w:val="hybridMultilevel"/>
    <w:tmpl w:val="B77456D8"/>
    <w:lvl w:ilvl="0" w:tplc="1902DA3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A432755"/>
    <w:multiLevelType w:val="hybridMultilevel"/>
    <w:tmpl w:val="51BE77AC"/>
    <w:lvl w:ilvl="0" w:tplc="87F2E2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6"/>
  </w:num>
  <w:num w:numId="2">
    <w:abstractNumId w:val="1"/>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14"/>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CD"/>
    <w:rsid w:val="000101CB"/>
    <w:rsid w:val="00014140"/>
    <w:rsid w:val="00031EC9"/>
    <w:rsid w:val="000524D4"/>
    <w:rsid w:val="00063B02"/>
    <w:rsid w:val="00066FED"/>
    <w:rsid w:val="00075EA6"/>
    <w:rsid w:val="0007709F"/>
    <w:rsid w:val="00086F62"/>
    <w:rsid w:val="000875C8"/>
    <w:rsid w:val="0009320B"/>
    <w:rsid w:val="00096AE0"/>
    <w:rsid w:val="000B1B74"/>
    <w:rsid w:val="000B3A2D"/>
    <w:rsid w:val="000B49C0"/>
    <w:rsid w:val="000E382F"/>
    <w:rsid w:val="001036BA"/>
    <w:rsid w:val="00105391"/>
    <w:rsid w:val="001146DC"/>
    <w:rsid w:val="00114AB1"/>
    <w:rsid w:val="001163A0"/>
    <w:rsid w:val="001230FF"/>
    <w:rsid w:val="00130BD7"/>
    <w:rsid w:val="0014000B"/>
    <w:rsid w:val="00155B67"/>
    <w:rsid w:val="001562AF"/>
    <w:rsid w:val="00161A5B"/>
    <w:rsid w:val="0016385D"/>
    <w:rsid w:val="0016782F"/>
    <w:rsid w:val="001937E9"/>
    <w:rsid w:val="00196693"/>
    <w:rsid w:val="001B1412"/>
    <w:rsid w:val="001B263B"/>
    <w:rsid w:val="001B476A"/>
    <w:rsid w:val="001C004C"/>
    <w:rsid w:val="001C764F"/>
    <w:rsid w:val="001C7BB3"/>
    <w:rsid w:val="001D4301"/>
    <w:rsid w:val="001D469C"/>
    <w:rsid w:val="00203F6B"/>
    <w:rsid w:val="002077BD"/>
    <w:rsid w:val="0023171B"/>
    <w:rsid w:val="00236BFC"/>
    <w:rsid w:val="00237437"/>
    <w:rsid w:val="00241901"/>
    <w:rsid w:val="002502FD"/>
    <w:rsid w:val="00267D8F"/>
    <w:rsid w:val="00273F14"/>
    <w:rsid w:val="00274622"/>
    <w:rsid w:val="002824CD"/>
    <w:rsid w:val="00285D24"/>
    <w:rsid w:val="00290390"/>
    <w:rsid w:val="002915D3"/>
    <w:rsid w:val="002941DA"/>
    <w:rsid w:val="002B50B4"/>
    <w:rsid w:val="002E3C35"/>
    <w:rsid w:val="002F5298"/>
    <w:rsid w:val="00337E4F"/>
    <w:rsid w:val="00340C36"/>
    <w:rsid w:val="00346A9D"/>
    <w:rsid w:val="0039376F"/>
    <w:rsid w:val="00395326"/>
    <w:rsid w:val="003A287B"/>
    <w:rsid w:val="003A5C85"/>
    <w:rsid w:val="003A61B1"/>
    <w:rsid w:val="003E7C74"/>
    <w:rsid w:val="003F31C6"/>
    <w:rsid w:val="0040225B"/>
    <w:rsid w:val="00402DA2"/>
    <w:rsid w:val="00425AC2"/>
    <w:rsid w:val="004308D3"/>
    <w:rsid w:val="0044771F"/>
    <w:rsid w:val="0045117C"/>
    <w:rsid w:val="004B151D"/>
    <w:rsid w:val="004B3239"/>
    <w:rsid w:val="004B5793"/>
    <w:rsid w:val="004C1D30"/>
    <w:rsid w:val="004C7243"/>
    <w:rsid w:val="004E21DE"/>
    <w:rsid w:val="004E3C57"/>
    <w:rsid w:val="004E3CB2"/>
    <w:rsid w:val="004E56BD"/>
    <w:rsid w:val="004F0D17"/>
    <w:rsid w:val="00525813"/>
    <w:rsid w:val="0053513F"/>
    <w:rsid w:val="00541604"/>
    <w:rsid w:val="0056249F"/>
    <w:rsid w:val="00574405"/>
    <w:rsid w:val="00574936"/>
    <w:rsid w:val="005A0E21"/>
    <w:rsid w:val="005B3A34"/>
    <w:rsid w:val="005D49AF"/>
    <w:rsid w:val="005E11D3"/>
    <w:rsid w:val="005E415C"/>
    <w:rsid w:val="005E7946"/>
    <w:rsid w:val="005F7475"/>
    <w:rsid w:val="00611299"/>
    <w:rsid w:val="00616365"/>
    <w:rsid w:val="00616F3B"/>
    <w:rsid w:val="006249A7"/>
    <w:rsid w:val="00626CE8"/>
    <w:rsid w:val="0064225B"/>
    <w:rsid w:val="006713A1"/>
    <w:rsid w:val="006949BC"/>
    <w:rsid w:val="006C0B9E"/>
    <w:rsid w:val="006D1229"/>
    <w:rsid w:val="006D4CEA"/>
    <w:rsid w:val="006D7A18"/>
    <w:rsid w:val="00723B7F"/>
    <w:rsid w:val="00725861"/>
    <w:rsid w:val="0073393A"/>
    <w:rsid w:val="00734339"/>
    <w:rsid w:val="0073539D"/>
    <w:rsid w:val="00767B8A"/>
    <w:rsid w:val="00775481"/>
    <w:rsid w:val="00795A83"/>
    <w:rsid w:val="007A233B"/>
    <w:rsid w:val="007A60FF"/>
    <w:rsid w:val="007B4863"/>
    <w:rsid w:val="007C65E6"/>
    <w:rsid w:val="007D406B"/>
    <w:rsid w:val="007D4407"/>
    <w:rsid w:val="007E02FF"/>
    <w:rsid w:val="007E1CA3"/>
    <w:rsid w:val="007F34DF"/>
    <w:rsid w:val="00802E54"/>
    <w:rsid w:val="00806095"/>
    <w:rsid w:val="00821713"/>
    <w:rsid w:val="0082585B"/>
    <w:rsid w:val="00827050"/>
    <w:rsid w:val="0083104A"/>
    <w:rsid w:val="0083278B"/>
    <w:rsid w:val="00834538"/>
    <w:rsid w:val="00841825"/>
    <w:rsid w:val="008432FD"/>
    <w:rsid w:val="00850E89"/>
    <w:rsid w:val="00852B42"/>
    <w:rsid w:val="008723ED"/>
    <w:rsid w:val="008930E4"/>
    <w:rsid w:val="00893821"/>
    <w:rsid w:val="008A7B9C"/>
    <w:rsid w:val="008B0B2A"/>
    <w:rsid w:val="008B4754"/>
    <w:rsid w:val="008D2F4B"/>
    <w:rsid w:val="008E6A7A"/>
    <w:rsid w:val="008F1038"/>
    <w:rsid w:val="008F7046"/>
    <w:rsid w:val="009005FC"/>
    <w:rsid w:val="00907F52"/>
    <w:rsid w:val="00924634"/>
    <w:rsid w:val="00936408"/>
    <w:rsid w:val="00943315"/>
    <w:rsid w:val="0095416F"/>
    <w:rsid w:val="00966B03"/>
    <w:rsid w:val="00980CAA"/>
    <w:rsid w:val="009A24C5"/>
    <w:rsid w:val="009B696B"/>
    <w:rsid w:val="009B7671"/>
    <w:rsid w:val="009F056E"/>
    <w:rsid w:val="009F1ED8"/>
    <w:rsid w:val="009F432A"/>
    <w:rsid w:val="00A008A6"/>
    <w:rsid w:val="00A26DCD"/>
    <w:rsid w:val="00A314BB"/>
    <w:rsid w:val="00A32B7D"/>
    <w:rsid w:val="00A5596B"/>
    <w:rsid w:val="00A646B3"/>
    <w:rsid w:val="00A6739B"/>
    <w:rsid w:val="00A90413"/>
    <w:rsid w:val="00A9184F"/>
    <w:rsid w:val="00AA35F2"/>
    <w:rsid w:val="00AB0A9C"/>
    <w:rsid w:val="00AB7119"/>
    <w:rsid w:val="00AB7E45"/>
    <w:rsid w:val="00AC510A"/>
    <w:rsid w:val="00AD5855"/>
    <w:rsid w:val="00AE7500"/>
    <w:rsid w:val="00AE7F87"/>
    <w:rsid w:val="00AF1E1C"/>
    <w:rsid w:val="00AF3542"/>
    <w:rsid w:val="00AF5ABE"/>
    <w:rsid w:val="00B00415"/>
    <w:rsid w:val="00B1000D"/>
    <w:rsid w:val="00B10134"/>
    <w:rsid w:val="00B16BFE"/>
    <w:rsid w:val="00B500E5"/>
    <w:rsid w:val="00B865FF"/>
    <w:rsid w:val="00BA39BB"/>
    <w:rsid w:val="00BA3B3D"/>
    <w:rsid w:val="00BB5E75"/>
    <w:rsid w:val="00BB6C7F"/>
    <w:rsid w:val="00BD1909"/>
    <w:rsid w:val="00BD5AFF"/>
    <w:rsid w:val="00BE5E16"/>
    <w:rsid w:val="00BE5FD1"/>
    <w:rsid w:val="00C06E05"/>
    <w:rsid w:val="00C17370"/>
    <w:rsid w:val="00C26EC0"/>
    <w:rsid w:val="00C2788B"/>
    <w:rsid w:val="00C42734"/>
    <w:rsid w:val="00C56C77"/>
    <w:rsid w:val="00C925D4"/>
    <w:rsid w:val="00CB7B3E"/>
    <w:rsid w:val="00CC739D"/>
    <w:rsid w:val="00CD5142"/>
    <w:rsid w:val="00D04468"/>
    <w:rsid w:val="00D36257"/>
    <w:rsid w:val="00D4687E"/>
    <w:rsid w:val="00D53A12"/>
    <w:rsid w:val="00DA0F26"/>
    <w:rsid w:val="00DB0C43"/>
    <w:rsid w:val="00DC0C58"/>
    <w:rsid w:val="00DE3354"/>
    <w:rsid w:val="00DF7DCD"/>
    <w:rsid w:val="00EA5EC6"/>
    <w:rsid w:val="00EB7D28"/>
    <w:rsid w:val="00EC0360"/>
    <w:rsid w:val="00EC0D0C"/>
    <w:rsid w:val="00ED4A2C"/>
    <w:rsid w:val="00EF514D"/>
    <w:rsid w:val="00EF519A"/>
    <w:rsid w:val="00EF6940"/>
    <w:rsid w:val="00F05572"/>
    <w:rsid w:val="00F2044A"/>
    <w:rsid w:val="00F20BFC"/>
    <w:rsid w:val="00F24D5F"/>
    <w:rsid w:val="00F726C3"/>
    <w:rsid w:val="00F8554C"/>
    <w:rsid w:val="00F871D7"/>
    <w:rsid w:val="00F94A9E"/>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6F4E3D-458F-47CA-8BDC-2CBF8174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ListParagraph">
    <w:name w:val="List Paragraph"/>
    <w:basedOn w:val="Normal"/>
    <w:uiPriority w:val="34"/>
    <w:qFormat/>
    <w:rsid w:val="00DC0C58"/>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4B5793"/>
    <w:pPr>
      <w:autoSpaceDE w:val="0"/>
      <w:autoSpaceDN w:val="0"/>
      <w:adjustRightInd w:val="0"/>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0877">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ovo\AppData\Local\Temp\Rar$DIa0.730\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A43D-B15A-4022-95EC-E5271D26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506</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10443</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Lenoovo</dc:creator>
  <cp:lastModifiedBy>Yetti Yuniati</cp:lastModifiedBy>
  <cp:revision>41</cp:revision>
  <cp:lastPrinted>2011-03-03T08:29:00Z</cp:lastPrinted>
  <dcterms:created xsi:type="dcterms:W3CDTF">2018-09-14T12:17:00Z</dcterms:created>
  <dcterms:modified xsi:type="dcterms:W3CDTF">2018-10-18T01:52:00Z</dcterms:modified>
</cp:coreProperties>
</file>